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01F9" w14:textId="77777777" w:rsidR="00665AE2" w:rsidRDefault="00D7517F" w:rsidP="00D7517F">
      <w:pPr>
        <w:ind w:left="6372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65AE2">
        <w:rPr>
          <w:rFonts w:ascii="Times New Roman" w:hAnsi="Times New Roman" w:cs="Times New Roman"/>
          <w:b/>
          <w:sz w:val="18"/>
          <w:szCs w:val="18"/>
        </w:rPr>
        <w:t>(Prilog 1)</w:t>
      </w:r>
    </w:p>
    <w:p w14:paraId="595E6427" w14:textId="77777777" w:rsidR="00665AE2" w:rsidRDefault="00665AE2" w:rsidP="00665A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PONUDBENI LIST</w:t>
      </w:r>
    </w:p>
    <w:p w14:paraId="15351CF0" w14:textId="77777777" w:rsidR="00665AE2" w:rsidRDefault="00665AE2" w:rsidP="00665AE2">
      <w:pPr>
        <w:spacing w:after="0"/>
        <w:jc w:val="center"/>
        <w:rPr>
          <w:rFonts w:ascii="Times New Roman" w:hAnsi="Times New Roman" w:cs="Times New Roman"/>
          <w:b/>
        </w:rPr>
      </w:pPr>
    </w:p>
    <w:p w14:paraId="31A3E4D3" w14:textId="77777777" w:rsidR="00665AE2" w:rsidRDefault="00422989" w:rsidP="00665AE2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SREDSTVA ZA ČIŠĆENJE</w:t>
      </w:r>
    </w:p>
    <w:p w14:paraId="778E50FC" w14:textId="77777777" w:rsidR="00665AE2" w:rsidRDefault="00665AE2" w:rsidP="00665A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PONUDITELJ:</w:t>
      </w:r>
    </w:p>
    <w:p w14:paraId="29C5C7B0" w14:textId="77777777" w:rsidR="00665AE2" w:rsidRDefault="00665AE2" w:rsidP="00665AE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NAZIV I SJEDIŠTE, ADRESA PONUDITELJA: </w:t>
      </w:r>
    </w:p>
    <w:p w14:paraId="238A7365" w14:textId="77777777" w:rsidR="00665AE2" w:rsidRDefault="00665AE2" w:rsidP="00665AE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1179B5F9" w14:textId="77777777" w:rsidR="00665AE2" w:rsidRDefault="00665AE2" w:rsidP="00665AE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OIB:</w:t>
      </w:r>
    </w:p>
    <w:p w14:paraId="0546C17D" w14:textId="77777777" w:rsidR="00665AE2" w:rsidRDefault="00665AE2" w:rsidP="00665AE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IBAN / NAZIV BANKE:</w:t>
      </w:r>
    </w:p>
    <w:p w14:paraId="06799C73" w14:textId="77777777" w:rsidR="00665AE2" w:rsidRDefault="00665AE2" w:rsidP="00665AE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NAVOD DA LI JE PONUDITELJ U SUSTAVU PDV-A: </w:t>
      </w:r>
    </w:p>
    <w:p w14:paraId="0273988F" w14:textId="77777777" w:rsidR="00665AE2" w:rsidRDefault="00665AE2" w:rsidP="00665AE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ADRESA ZA DOSTAVU POŠTE:</w:t>
      </w:r>
    </w:p>
    <w:p w14:paraId="27B062F1" w14:textId="77777777" w:rsidR="00665AE2" w:rsidRDefault="00665AE2" w:rsidP="00665AE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ADRESA E-POŠTE:</w:t>
      </w:r>
    </w:p>
    <w:p w14:paraId="34D08BD9" w14:textId="77777777" w:rsidR="00665AE2" w:rsidRDefault="00665AE2" w:rsidP="00665AE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KONTAKT OSOBA PONUDITELJA:</w:t>
      </w:r>
    </w:p>
    <w:p w14:paraId="3F91DB93" w14:textId="77777777" w:rsidR="00665AE2" w:rsidRDefault="00665AE2" w:rsidP="00665AE2">
      <w:pPr>
        <w:pBdr>
          <w:bottom w:val="dotted" w:sz="2" w:space="1" w:color="auto"/>
          <w:between w:val="dotted" w:sz="2" w:space="1" w:color="auto"/>
        </w:pBd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BROJ TELEFONA I BROJ FAKSA:</w:t>
      </w:r>
    </w:p>
    <w:p w14:paraId="59A164C7" w14:textId="77777777" w:rsidR="00665AE2" w:rsidRDefault="00665AE2" w:rsidP="00665AE2">
      <w:pPr>
        <w:tabs>
          <w:tab w:val="left" w:pos="306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PREDMET NABAVE :  </w:t>
      </w:r>
      <w:r w:rsidR="00422989">
        <w:rPr>
          <w:rFonts w:ascii="Times New Roman" w:hAnsi="Times New Roman" w:cs="Times New Roman"/>
          <w:b/>
          <w:sz w:val="20"/>
          <w:szCs w:val="20"/>
          <w:u w:val="single"/>
        </w:rPr>
        <w:t>SREDSTVA ZA ČIŠĆENJE</w:t>
      </w:r>
    </w:p>
    <w:p w14:paraId="1FA3FFFC" w14:textId="77777777" w:rsidR="00665AE2" w:rsidRDefault="00665AE2" w:rsidP="006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CIJENA PONUDE bez PDV-a u brojkama:</w:t>
      </w:r>
    </w:p>
    <w:p w14:paraId="71A02A48" w14:textId="77777777" w:rsidR="00665AE2" w:rsidRDefault="00665AE2" w:rsidP="00665AE2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14:paraId="2882EDCA" w14:textId="77777777" w:rsidR="00665AE2" w:rsidRDefault="00665AE2" w:rsidP="00665AE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1E92BEF" w14:textId="77777777" w:rsidR="00665AE2" w:rsidRDefault="00665AE2" w:rsidP="00665AE2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14:paraId="29474997" w14:textId="77777777" w:rsidR="00665AE2" w:rsidRDefault="00665AE2" w:rsidP="006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Iznos poreza na dodanu vrijednost u brojkama:</w:t>
      </w:r>
    </w:p>
    <w:p w14:paraId="2EDEF08F" w14:textId="77777777" w:rsidR="00665AE2" w:rsidRDefault="00665AE2" w:rsidP="006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(NE ispunjava se ukoliko ponuditelj nije u sustavu PDV-a) </w:t>
      </w:r>
    </w:p>
    <w:p w14:paraId="39BF7B76" w14:textId="77777777" w:rsidR="00665AE2" w:rsidRDefault="00665AE2" w:rsidP="00665AE2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01F02BB9" w14:textId="77777777" w:rsidR="00665AE2" w:rsidRDefault="00665AE2" w:rsidP="00665AE2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75CA011D" w14:textId="77777777" w:rsidR="00665AE2" w:rsidRDefault="00665AE2" w:rsidP="00665AE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199BC7B" w14:textId="77777777" w:rsidR="00665AE2" w:rsidRDefault="00665AE2" w:rsidP="00665AE2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61E0B0B2" w14:textId="77777777" w:rsidR="00665AE2" w:rsidRDefault="00665AE2" w:rsidP="006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CIJENA PONUDE S PDV- om u brojkama:</w:t>
      </w:r>
    </w:p>
    <w:p w14:paraId="03E779BB" w14:textId="77777777" w:rsidR="00665AE2" w:rsidRDefault="00665AE2" w:rsidP="00665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(Ukoliko ponuditelj nije u sustavu PDV-a upisuje se cijena ponude bez PDV-a)</w:t>
      </w:r>
    </w:p>
    <w:p w14:paraId="62359EF9" w14:textId="77777777" w:rsidR="00665AE2" w:rsidRDefault="00665AE2" w:rsidP="00665AE2">
      <w:pPr>
        <w:spacing w:line="360" w:lineRule="auto"/>
        <w:jc w:val="both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14:paraId="3E209E75" w14:textId="77777777" w:rsidR="00665AE2" w:rsidRDefault="00665AE2" w:rsidP="00665AE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>ROK VALJANOSTI PONUDE</w:t>
      </w:r>
      <w:r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90 DANA</w:t>
      </w:r>
      <w:r>
        <w:rPr>
          <w:rFonts w:ascii="Times New Roman" w:hAnsi="Times New Roman" w:cs="Times New Roman"/>
          <w:sz w:val="16"/>
          <w:szCs w:val="16"/>
        </w:rPr>
        <w:t xml:space="preserve"> OD ROKA UTVRĐENOG ZA DOSTAVU PONUDA</w:t>
      </w:r>
    </w:p>
    <w:p w14:paraId="046BCCD8" w14:textId="77777777" w:rsidR="00665AE2" w:rsidRDefault="00665AE2" w:rsidP="00665A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 ________________________ 2024. g.</w:t>
      </w:r>
    </w:p>
    <w:p w14:paraId="369E21E2" w14:textId="77777777" w:rsidR="00665AE2" w:rsidRDefault="00665AE2" w:rsidP="00665AE2">
      <w:pPr>
        <w:ind w:left="424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PONUDITELJ:</w:t>
      </w:r>
    </w:p>
    <w:p w14:paraId="6B86A368" w14:textId="77777777" w:rsidR="00665AE2" w:rsidRDefault="00665AE2" w:rsidP="00665AE2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sz w:val="18"/>
          <w:szCs w:val="18"/>
        </w:rPr>
      </w:pPr>
    </w:p>
    <w:p w14:paraId="2737B17D" w14:textId="77777777" w:rsidR="00665AE2" w:rsidRDefault="00665AE2" w:rsidP="00665AE2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1EA0C0AF" w14:textId="77777777" w:rsidR="00665AE2" w:rsidRDefault="00665AE2" w:rsidP="00665AE2">
      <w:pPr>
        <w:spacing w:after="0"/>
        <w:ind w:left="3540" w:firstLine="708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pečat, čitko ime i prezime ovlaštene osobe  ponuditelja</w:t>
      </w:r>
    </w:p>
    <w:p w14:paraId="180CBCDD" w14:textId="77777777" w:rsidR="00665AE2" w:rsidRDefault="00665AE2" w:rsidP="00665AE2">
      <w:pPr>
        <w:spacing w:after="0"/>
        <w:ind w:left="3540" w:firstLine="708"/>
        <w:jc w:val="center"/>
        <w:rPr>
          <w:rFonts w:ascii="Times New Roman" w:hAnsi="Times New Roman" w:cs="Times New Roman"/>
          <w:b/>
          <w:vertAlign w:val="superscript"/>
        </w:rPr>
      </w:pPr>
    </w:p>
    <w:p w14:paraId="3BB6221B" w14:textId="77777777" w:rsidR="00665AE2" w:rsidRDefault="00665AE2" w:rsidP="00665AE2">
      <w:pPr>
        <w:pBdr>
          <w:bottom w:val="dotted" w:sz="2" w:space="1" w:color="auto"/>
        </w:pBdr>
        <w:spacing w:after="0"/>
        <w:ind w:left="4956"/>
        <w:rPr>
          <w:rFonts w:ascii="Times New Roman" w:hAnsi="Times New Roman" w:cs="Times New Roman"/>
          <w:b/>
          <w:sz w:val="18"/>
          <w:szCs w:val="18"/>
        </w:rPr>
      </w:pPr>
    </w:p>
    <w:p w14:paraId="55474C03" w14:textId="77777777" w:rsidR="00665AE2" w:rsidRDefault="00665AE2" w:rsidP="00665AE2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"/>
          <w:szCs w:val="2"/>
          <w:vertAlign w:val="superscript"/>
        </w:rPr>
      </w:pPr>
    </w:p>
    <w:p w14:paraId="2B3BDFA4" w14:textId="77777777" w:rsidR="00665AE2" w:rsidRPr="00730D79" w:rsidRDefault="00665AE2" w:rsidP="00665AE2">
      <w:pPr>
        <w:spacing w:after="0"/>
        <w:ind w:left="3540" w:firstLine="708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 xml:space="preserve">               potpis ovlaštene osobe ponuditelj</w:t>
      </w:r>
    </w:p>
    <w:p w14:paraId="32FF542C" w14:textId="77777777" w:rsidR="00C877B9" w:rsidRDefault="00C877B9" w:rsidP="00665AE2">
      <w:pPr>
        <w:ind w:left="708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84CDB4D" w14:textId="77777777" w:rsidR="009B5227" w:rsidRDefault="009B5227" w:rsidP="00665AE2">
      <w:pPr>
        <w:ind w:left="708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785DF1C" w14:textId="77777777" w:rsidR="001A5E3B" w:rsidRDefault="00810F87" w:rsidP="001A5E3B">
      <w:pPr>
        <w:spacing w:after="0"/>
        <w:jc w:val="center"/>
        <w:rPr>
          <w:b/>
          <w:spacing w:val="24"/>
          <w:sz w:val="18"/>
          <w:szCs w:val="18"/>
        </w:rPr>
      </w:pPr>
      <w:r>
        <w:rPr>
          <w:b/>
          <w:spacing w:val="24"/>
          <w:sz w:val="18"/>
          <w:szCs w:val="18"/>
        </w:rPr>
        <w:lastRenderedPageBreak/>
        <w:t>SREDSTVA ZA ČIŠĆENJE</w:t>
      </w:r>
    </w:p>
    <w:p w14:paraId="35CCE93F" w14:textId="77777777" w:rsidR="001A5E3B" w:rsidRDefault="001A5E3B" w:rsidP="001A5E3B">
      <w:pPr>
        <w:spacing w:after="0"/>
        <w:jc w:val="center"/>
        <w:rPr>
          <w:b/>
          <w:spacing w:val="24"/>
          <w:sz w:val="18"/>
          <w:szCs w:val="18"/>
        </w:rPr>
      </w:pPr>
      <w:r>
        <w:rPr>
          <w:b/>
          <w:spacing w:val="24"/>
          <w:sz w:val="18"/>
          <w:szCs w:val="18"/>
        </w:rPr>
        <w:t>ZA POTREBE ZATVORA U VARAŽDINU U 2024.g.</w:t>
      </w:r>
    </w:p>
    <w:p w14:paraId="111CF8F2" w14:textId="77777777" w:rsidR="006355DD" w:rsidRDefault="006355DD" w:rsidP="001A5E3B">
      <w:pPr>
        <w:spacing w:after="0"/>
        <w:jc w:val="center"/>
        <w:rPr>
          <w:b/>
          <w:spacing w:val="24"/>
          <w:sz w:val="18"/>
          <w:szCs w:val="18"/>
        </w:rPr>
      </w:pPr>
    </w:p>
    <w:p w14:paraId="1F871456" w14:textId="77777777" w:rsidR="006355DD" w:rsidRDefault="006355DD" w:rsidP="001A5E3B">
      <w:pPr>
        <w:spacing w:after="0"/>
        <w:jc w:val="center"/>
        <w:rPr>
          <w:b/>
          <w:spacing w:val="24"/>
          <w:sz w:val="18"/>
          <w:szCs w:val="18"/>
        </w:rPr>
      </w:pP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89"/>
        <w:gridCol w:w="3589"/>
        <w:gridCol w:w="884"/>
        <w:gridCol w:w="1074"/>
        <w:gridCol w:w="877"/>
        <w:gridCol w:w="1046"/>
        <w:gridCol w:w="992"/>
      </w:tblGrid>
      <w:tr w:rsidR="00D92B7C" w:rsidRPr="000174D2" w14:paraId="74AF10F8" w14:textId="77777777" w:rsidTr="00D92B7C">
        <w:trPr>
          <w:trHeight w:val="496"/>
        </w:trPr>
        <w:tc>
          <w:tcPr>
            <w:tcW w:w="8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23F878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FC32D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OPIS STAVKE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F55F0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174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JED. MJERE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C0A1B1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OKVIRNA KOLIČINA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7E468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  <w:r w:rsidRPr="000174D2">
              <w:rPr>
                <w:rFonts w:ascii="Arial Narrow" w:eastAsia="Times New Roman" w:hAnsi="Arial Narrow" w:cs="Arial"/>
                <w:b/>
                <w:bCs/>
                <w:lang w:eastAsia="hr-HR"/>
              </w:rPr>
              <w:t>CIJENA BEZ PDV-a €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25334" w14:textId="77777777" w:rsidR="000174D2" w:rsidRPr="000174D2" w:rsidRDefault="00D92B7C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</w:t>
            </w:r>
            <w:r w:rsidR="000174D2" w:rsidRPr="000174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 CIJENA STAVKE BEZ PDV-a €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EE189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CIJENA SA PDV-om €</w:t>
            </w:r>
          </w:p>
        </w:tc>
      </w:tr>
      <w:tr w:rsidR="00D92B7C" w:rsidRPr="000174D2" w14:paraId="1097883D" w14:textId="77777777" w:rsidTr="00DB136E">
        <w:trPr>
          <w:trHeight w:val="26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EFE1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7942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Papirnati ubrusi u roli, 2 sloja, celuloza, 2/1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AFD2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pak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D2C5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B458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7993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BBB91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6EA5081B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487B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52A1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Toaletni papir role, sastav: 100% celuloza, sloj: 2 sloja, visina role: 9,3 cm, promjer role:10 cm, pakiranje: 24 role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A9F3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pak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C9B6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1D77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F299C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152C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434BE60F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ECD1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F541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Salvete 33x33, 2 sloja, bijele, pakiranje 50/1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849A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pak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E16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46EC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D022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80B1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292F5EF1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ACAF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8A3F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Osvježivač prostora sa mikro raspršivačem u dozi bez tlaka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501B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DEA6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3AAE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0FDC7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8998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14B45511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0B69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760A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Insekt sprej 400 ml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2EA1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BDE5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A0C8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E10B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01F0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7E64BB8A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3C5F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087E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Praškasto abrazivno sredstvo za ručno čišćenje (VIM) 500 GR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868A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41E2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6E91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38712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18194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513E95CD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A6D9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CDA4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sapun tekući 500 ml s pumpicom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DB54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FBAE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3E12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F5C1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4D650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35B31747" w14:textId="77777777" w:rsidTr="00DB136E">
        <w:trPr>
          <w:trHeight w:val="26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B209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F7EF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sred. za dezinfekciju suđa kao IZOSAN ili odg.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5E8D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E8B8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95BD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744A9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C86F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24678D9D" w14:textId="77777777" w:rsidTr="00DB136E">
        <w:trPr>
          <w:trHeight w:val="42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C72D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CEA7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KONCENTRIRANO univerzalno sredstvo za staklo, namještaj, slike, zidove. Ugodnog mirisa.                                                                                                        </w:t>
            </w: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Omjer </w:t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razređivanja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30 ml na 500 ml vode.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DD8B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0786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53FB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95C9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EC13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50178E9F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8B6A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3102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Sredstvo za omekšavanje rublja  kao </w:t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Ornel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E8DA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C5D8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B05C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27870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3314F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2C73D21F" w14:textId="77777777" w:rsidTr="00DB136E">
        <w:trPr>
          <w:trHeight w:val="63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4B52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4F4C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Sredstvo za ručno pranje posuđa, nježno za ruke. </w:t>
            </w: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2-3 </w:t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istisaka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dostatno za 6-8 litara vode. </w:t>
            </w: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Pakiranje 10l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ED87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227E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1C6F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B8DF0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11231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767374A2" w14:textId="77777777" w:rsidTr="00DB136E">
        <w:trPr>
          <w:trHeight w:val="42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AD73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0BD7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Deterđent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strojno pranje rublja do 95°c za bijele i obojene tkanine, 5-15% </w:t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aminalnih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tenizida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sa </w:t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izbjeljivačem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 bazi kisika do 5% neonskih </w:t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tenizida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02B5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BE28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EDA7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719CC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5AA4F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7D96DFDC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662F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F250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Tekuće abrazivno sredstvo za čišćenje sa izvanrednim svojstvom otapanja masnoća i prljavštine. Pakiranje 1l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CDB8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B979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488D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20ACA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9863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2FAF3669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E938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CB35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Praškasto sredstvo za izbjeljivanje rublja i odstranjivanje mrlja 625 g, kao </w:t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Vanish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7D22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42C3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22A2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7AFE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2975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0B74475E" w14:textId="77777777" w:rsidTr="00DB136E">
        <w:trPr>
          <w:trHeight w:val="42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29DE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0DAD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KONCENTRIRANO sredstvo za svakodnevno ručno i strojno pranje svih vodootpornih površina (pločice, kamen, parkete, laminat, </w:t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pvc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…). Omjer razrjeđivanja 40 ml na 8 l hladne vode.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9292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B406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FA83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B2D22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5E5F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13B29D62" w14:textId="77777777" w:rsidTr="00DB136E">
        <w:trPr>
          <w:trHeight w:val="42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A75C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2F77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KONCENTRIRANO sredstvo za sanitarije i skidanje kamenca koje ne oštećuje pipe.                                                                              </w:t>
            </w: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Omjer razrjeđivanja 40 ml na 500 ml vode. Sa ECO CERTIFIKATOM.            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C72A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756B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5792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63BD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327C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4D729B20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8661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FF8C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Sredstvo za čišćenje </w:t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inoxa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 špricom 750ml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5C34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EF29" w14:textId="77777777" w:rsidR="000174D2" w:rsidRPr="000174D2" w:rsidRDefault="004D2F24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  <w:r w:rsidR="000174D2"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ED0B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1ABDD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A91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24F01FD3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FB48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DF23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Sredstvo za odmašćivanje zapečenih </w:t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masn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., 750 ml, kao </w:t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Permental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FD5B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7C5F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536D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73D0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1A5BC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530F7EE4" w14:textId="77777777" w:rsidTr="00DB136E">
        <w:trPr>
          <w:trHeight w:val="42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B0A1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D532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Sredstvo za strojno pranje suđa. Prikladno za sve vrste posuđa otporne na lužine od porculana, stakla, </w:t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inoxa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umjetnih materijala. Pakiranje 20l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CEA8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E7AA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1610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2B38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9E127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3309A8D1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D5FC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E044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Kiselo sredstvo za ispiranje posuđa. Prikladno za sve vrste posuđa od porculana, stakla, </w:t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inoxa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umijetnih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materijala. Pakiranje 20l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61A0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178F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9A07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A031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1A45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46F5CEAE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29BA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21.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8935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Sol za perilicu suđa - tablete, pakiranje 25kg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786B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6341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B244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CC12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FA18F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5CC954B9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B9FB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CB0C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Varikina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1l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3E50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4A52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FBA9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C745C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D1E6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2890669F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13E6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3E77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Solna kiselina 19%, 1 litra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21E3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E652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9DFF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210B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781EE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321A80DE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AF76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2991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Vreće za smeće 70x110 10/1, čvrste LD crne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8881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74D6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0385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CD9F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43178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3429BF02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87EF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BA03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Vreće za smeće 52x65 10/1, čvrste LD bijele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C4ED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AF03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C3C2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4AFC3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8DDA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47C4D538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8F43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C785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PVC pregača za jednokratnu upotrebu, 125 X 75 CM, bijela PVC, pakiranje 100/1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0C6A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02D7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E51E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A935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3317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2F34036A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9358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742E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Vrećice </w:t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tregerice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26x55 cm, pakiranje 100/1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E10D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8F7B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40C5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8C4D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2B6D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18389B97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B513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8340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Brisač poda (DŽOGER) sa fiksnom drškom – KPL (</w:t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drška+nastavak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1714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1229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9C11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1049A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A6C47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04263E62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A162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08EA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Zamjenska spužva </w:t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zabrisač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poda (DŽOGER)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CA75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AEFE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FA7F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CB21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8789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65E6A57C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DE23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C8D2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Lopatica za smeće sa gumom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ED8A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AB64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D027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B442E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3801C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3AA73A7F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74DD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34EE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Metla sirkova 5 puta prošivena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3E7D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2BCF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7B58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D9BF6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500AA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3F5CE0F2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F194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93A1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Metla sobna </w:t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partviš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umjetna vlakna 28 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71A9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4912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07EF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5835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B0CF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054DF366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8565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5998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Štap plastificirani s navojem. Kompatibilan s metlom iz ponude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F742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6D0D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6FE8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CC523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3AFD9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111D86F3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422F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CC69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Wc četka - komplet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889F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299C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0416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4A599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9DBE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70D6F36A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D4BF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6D43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Alu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folija za domaćinstva 30 m x 30cm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A749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96C6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227C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6F949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66AAB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491F2CA4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2CC9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D77C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Alu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folija za domaćinstva 150 m x 45cm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A04B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1FEE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E0A1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3AEE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B060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42E8CF9B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5A48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59AB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Higijenske čačkalice 1000/1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C2FA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99BA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7B85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560A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845D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4E86B86F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55C1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D542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Spužvasta krpa, dimenzije 18x16 cm, pakiranje 5/1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2076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46C1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2592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0225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1071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35BB34B4" w14:textId="77777777" w:rsidTr="00DB136E">
        <w:trPr>
          <w:trHeight w:val="42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5E0E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0FDC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Rukavice zaštitne od prirodne gume. Unutrašnjost presvučena pamukom. Dlanovi i prsti s hrapavim profilom, za sigurnije rukovanje. Kategorija zaštite: CE kategorija I. Pogodne za rukovanje hranom.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3D6B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par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0B30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F7B2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5378A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074BC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72A91DAB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A026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CBF1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Spužve za pranje suđa sa abrazivom pakiranje 3/1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92E0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694E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8536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36B72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DAD97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6D7A234A" w14:textId="77777777" w:rsidTr="00DB136E">
        <w:trPr>
          <w:trHeight w:val="30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2294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728A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Žica za pranje suđa, pakiranje 3/1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EBC0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19DD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0975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7CA3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365B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176C8033" w14:textId="77777777" w:rsidTr="00DB136E">
        <w:trPr>
          <w:trHeight w:val="129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ACBF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174D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CD5D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Sredstvo pranje i dezinfekciju svih vodootpornih površina (zidovi, podovi, namještaj, oprema…), bez mirisa s aktivnim djelovanjem i nakon sušenja, ne ostavlja tragove. Certificirano prema EN normama. Učinkovito protiv gram-pozitivnih i gram-negativnih bakterija (</w:t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uklj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. salmonelu i </w:t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listeriu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), kvasaca i virusa s ovojnicom (</w:t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virucidno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protiv virusa s ovojnicom </w:t>
            </w: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uklj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. HIV, HBV, HCV, SARS-CoV-2). </w:t>
            </w: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Pakiranje 25 ml</w:t>
            </w:r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Omjer </w:t>
            </w:r>
            <w:proofErr w:type="spellStart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rezrijeđivanja</w:t>
            </w:r>
            <w:proofErr w:type="spellEnd"/>
            <w:r w:rsidRPr="000174D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25ml na 10l vode.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488B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70B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7613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39204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7880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  <w:tr w:rsidR="00D92B7C" w:rsidRPr="000174D2" w14:paraId="4AD7C33D" w14:textId="77777777" w:rsidTr="00DB136E">
        <w:trPr>
          <w:trHeight w:val="303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ED2C2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174D2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83916" w14:textId="77777777" w:rsidR="000174D2" w:rsidRPr="000174D2" w:rsidRDefault="000174D2" w:rsidP="000174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0174D2">
              <w:rPr>
                <w:rFonts w:ascii="Arial" w:eastAsia="Times New Roman" w:hAnsi="Arial" w:cs="Arial"/>
                <w:b/>
                <w:bCs/>
                <w:lang w:eastAsia="hr-HR"/>
              </w:rPr>
              <w:t>UKUPNO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2EE50" w14:textId="77777777" w:rsidR="000174D2" w:rsidRPr="000174D2" w:rsidRDefault="000174D2" w:rsidP="000174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  <w:r w:rsidRPr="000174D2">
              <w:rPr>
                <w:rFonts w:ascii="Tahoma" w:eastAsia="Times New Roman" w:hAnsi="Tahoma" w:cs="Tahoma"/>
                <w:color w:val="000000"/>
                <w:lang w:eastAsia="hr-HR"/>
              </w:rPr>
              <w:t xml:space="preserve"> 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D4D80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</w:pPr>
            <w:r w:rsidRPr="000174D2">
              <w:rPr>
                <w:rFonts w:ascii="Arial Narrow" w:eastAsia="Times New Roman" w:hAnsi="Arial Narrow" w:cs="Arial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30A8F" w14:textId="77777777" w:rsidR="000174D2" w:rsidRPr="000174D2" w:rsidRDefault="000174D2" w:rsidP="000174D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hr-HR"/>
              </w:rPr>
            </w:pPr>
            <w:r w:rsidRPr="000174D2">
              <w:rPr>
                <w:rFonts w:ascii="Arial Narrow" w:eastAsia="Times New Roman" w:hAnsi="Arial Narrow" w:cs="Arial"/>
                <w:color w:val="000000"/>
                <w:lang w:eastAsia="hr-HR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68C860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FDBB5BC" w14:textId="77777777" w:rsidR="000174D2" w:rsidRPr="000174D2" w:rsidRDefault="000174D2" w:rsidP="00017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</w:tr>
      <w:tr w:rsidR="00D92B7C" w:rsidRPr="000174D2" w14:paraId="06A3960C" w14:textId="77777777" w:rsidTr="00D92B7C">
        <w:trPr>
          <w:trHeight w:val="30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E21C" w14:textId="77777777" w:rsidR="000174D2" w:rsidRPr="000174D2" w:rsidRDefault="000174D2" w:rsidP="00017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hr-HR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3C0A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2CBD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3815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6D59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C294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7A09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2B7C" w:rsidRPr="000174D2" w14:paraId="11A07DA3" w14:textId="77777777" w:rsidTr="00D92B7C">
        <w:trPr>
          <w:trHeight w:val="30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F7B1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1704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ECDE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B03B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8806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17B0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75AF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2B7C" w:rsidRPr="000174D2" w14:paraId="2E84EEBF" w14:textId="77777777" w:rsidTr="00D92B7C">
        <w:trPr>
          <w:trHeight w:val="30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9F7E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9758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B409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5F0F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BF94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8EB8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0FB8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74D2" w:rsidRPr="000174D2" w14:paraId="7A776EBC" w14:textId="77777777" w:rsidTr="00D92B7C">
        <w:trPr>
          <w:trHeight w:val="303"/>
        </w:trPr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7D441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PDV (5%):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844C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4AC6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74D2" w:rsidRPr="000174D2" w14:paraId="5064F0E3" w14:textId="77777777" w:rsidTr="00D92B7C">
        <w:trPr>
          <w:trHeight w:val="303"/>
        </w:trPr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01636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PDV (25%): 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EF74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2D2C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74D2" w:rsidRPr="000174D2" w14:paraId="0690799E" w14:textId="77777777" w:rsidTr="00D92B7C">
        <w:trPr>
          <w:trHeight w:val="303"/>
        </w:trPr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A10B4" w14:textId="77777777" w:rsidR="000174D2" w:rsidRPr="000174D2" w:rsidRDefault="000174D2" w:rsidP="00017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UKUPNA CIJENA PONUDE: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93DF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174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9A9E" w14:textId="77777777" w:rsidR="000174D2" w:rsidRPr="000174D2" w:rsidRDefault="000174D2" w:rsidP="00017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F964A2F" w14:textId="77777777" w:rsidR="006355DD" w:rsidRDefault="006355DD" w:rsidP="001A5E3B">
      <w:pPr>
        <w:spacing w:after="0"/>
        <w:jc w:val="center"/>
        <w:rPr>
          <w:b/>
          <w:spacing w:val="24"/>
          <w:sz w:val="18"/>
          <w:szCs w:val="18"/>
        </w:rPr>
      </w:pPr>
    </w:p>
    <w:p w14:paraId="73A8D838" w14:textId="77777777" w:rsidR="00071AB6" w:rsidRDefault="00071AB6" w:rsidP="001A5E3B">
      <w:pPr>
        <w:spacing w:after="0"/>
        <w:jc w:val="center"/>
        <w:rPr>
          <w:b/>
          <w:spacing w:val="24"/>
          <w:sz w:val="18"/>
          <w:szCs w:val="18"/>
        </w:rPr>
      </w:pPr>
    </w:p>
    <w:p w14:paraId="2F7BD2F5" w14:textId="77777777" w:rsidR="006355DD" w:rsidRDefault="006355DD" w:rsidP="001A5E3B">
      <w:pPr>
        <w:spacing w:after="0"/>
        <w:jc w:val="center"/>
        <w:rPr>
          <w:b/>
          <w:spacing w:val="24"/>
          <w:sz w:val="18"/>
          <w:szCs w:val="18"/>
        </w:rPr>
      </w:pPr>
    </w:p>
    <w:p w14:paraId="3C58C929" w14:textId="77777777" w:rsidR="001A5E3B" w:rsidRPr="00FD479C" w:rsidRDefault="001A5E3B" w:rsidP="0096006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MJESTO ISPORUKE</w:t>
      </w:r>
      <w:r>
        <w:rPr>
          <w:b/>
          <w:sz w:val="18"/>
          <w:szCs w:val="18"/>
        </w:rPr>
        <w:t xml:space="preserve">:  FCO SKLADIŠTE ZATVORA U VARAŽDINU   </w:t>
      </w:r>
      <w:r>
        <w:rPr>
          <w:b/>
          <w:i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sz w:val="18"/>
          <w:szCs w:val="18"/>
        </w:rPr>
        <w:t>SVE STAVKE TROŠKOVNIKA MORAJU BITI  ISPUNJENE.</w:t>
      </w:r>
    </w:p>
    <w:p w14:paraId="352A00AA" w14:textId="77777777" w:rsidR="001A5E3B" w:rsidRPr="00FD479C" w:rsidRDefault="001A5E3B" w:rsidP="001A5E3B">
      <w:pPr>
        <w:jc w:val="both"/>
        <w:rPr>
          <w:sz w:val="16"/>
          <w:szCs w:val="16"/>
        </w:rPr>
      </w:pPr>
      <w:r>
        <w:rPr>
          <w:b/>
          <w:i/>
          <w:sz w:val="16"/>
          <w:szCs w:val="16"/>
          <w:u w:val="single"/>
        </w:rPr>
        <w:t>IZRAČUN CIJENA ROBE:</w:t>
      </w:r>
      <w:r w:rsidR="0034004A">
        <w:rPr>
          <w:sz w:val="16"/>
          <w:szCs w:val="16"/>
        </w:rPr>
        <w:t xml:space="preserve"> </w:t>
      </w:r>
      <w:r>
        <w:rPr>
          <w:sz w:val="16"/>
          <w:szCs w:val="16"/>
        </w:rPr>
        <w:t>UPISATI CIJENE PO JEDINICI MJERE ZA SVAKU STAVKU. UKUPNA CIJENA STAVKE IZRAČUNAVA SE KAO UMNOŽAK KOLIČINE STAVKE I CIJENE STAVKE. ZBROJ SVIH UKUPNIH CIJENA STAVKI ČINI CIJENU PONUDE BEZ POREZA NA DODANU VRIJEDNOST. U CIJENU PONUDE BEZ PDV- a URAČUNATI SU SVI TROŠKOVI I POPUSTI .</w:t>
      </w:r>
      <w:r>
        <w:rPr>
          <w:b/>
          <w:i/>
          <w:sz w:val="17"/>
          <w:szCs w:val="17"/>
          <w:u w:val="single"/>
        </w:rPr>
        <w:t>KRITERIJ ODABIRA</w:t>
      </w:r>
      <w:r w:rsidR="0096006B">
        <w:rPr>
          <w:sz w:val="17"/>
          <w:szCs w:val="17"/>
        </w:rPr>
        <w:t xml:space="preserve">: </w:t>
      </w:r>
      <w:r>
        <w:rPr>
          <w:b/>
          <w:sz w:val="16"/>
          <w:szCs w:val="16"/>
        </w:rPr>
        <w:t xml:space="preserve">NAJNIŽA CIJENA PONUDE  ZA </w:t>
      </w:r>
      <w:r>
        <w:rPr>
          <w:b/>
          <w:sz w:val="16"/>
          <w:szCs w:val="16"/>
          <w:u w:val="single"/>
        </w:rPr>
        <w:t>CJELOKUPNI</w:t>
      </w:r>
      <w:r>
        <w:rPr>
          <w:b/>
          <w:sz w:val="16"/>
          <w:szCs w:val="16"/>
        </w:rPr>
        <w:t xml:space="preserve"> PREDMET NABAVE</w:t>
      </w:r>
    </w:p>
    <w:p w14:paraId="27683A46" w14:textId="77777777" w:rsidR="001A5E3B" w:rsidRDefault="001A5E3B" w:rsidP="001A5E3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(OBZIROM DA KAO NARUČITELJ NE MOŽEMO KORISTITI PRAVO NA PRETPOREZ JER NISMO U SUSTAVU PDV-a USPOREĐIVAT ĆE SE CIJENE PONUDE S POREZOM NA DODANU VRIJEDNOST) </w:t>
      </w:r>
    </w:p>
    <w:p w14:paraId="649051F7" w14:textId="77777777" w:rsidR="001A5E3B" w:rsidRDefault="001A5E3B" w:rsidP="001A5E3B">
      <w:pPr>
        <w:spacing w:line="360" w:lineRule="auto"/>
        <w:jc w:val="both"/>
        <w:rPr>
          <w:sz w:val="16"/>
          <w:szCs w:val="16"/>
        </w:rPr>
      </w:pPr>
      <w:r>
        <w:rPr>
          <w:b/>
          <w:i/>
          <w:sz w:val="16"/>
          <w:szCs w:val="16"/>
          <w:u w:val="single"/>
        </w:rPr>
        <w:t>ROK VALJANOSTI PONUDE</w:t>
      </w:r>
      <w:r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ab/>
      </w:r>
      <w:r>
        <w:rPr>
          <w:sz w:val="16"/>
          <w:szCs w:val="16"/>
          <w:u w:val="single"/>
        </w:rPr>
        <w:t xml:space="preserve"> 90 DANA</w:t>
      </w:r>
      <w:r>
        <w:rPr>
          <w:sz w:val="16"/>
          <w:szCs w:val="16"/>
        </w:rPr>
        <w:t xml:space="preserve"> OD ROKA UTVRĐENOG ZA DOSTAVU PONUDA</w:t>
      </w:r>
    </w:p>
    <w:p w14:paraId="0FA555F6" w14:textId="77777777" w:rsidR="001A5E3B" w:rsidRDefault="001A5E3B" w:rsidP="001A5E3B">
      <w:pPr>
        <w:spacing w:line="360" w:lineRule="auto"/>
        <w:jc w:val="both"/>
        <w:rPr>
          <w:sz w:val="16"/>
          <w:szCs w:val="16"/>
        </w:rPr>
      </w:pPr>
      <w:r>
        <w:rPr>
          <w:b/>
          <w:i/>
          <w:sz w:val="16"/>
          <w:szCs w:val="16"/>
          <w:u w:val="single"/>
        </w:rPr>
        <w:t>NAČIN ODREĐIVANJA CIJENA</w:t>
      </w:r>
      <w:r>
        <w:rPr>
          <w:b/>
          <w:sz w:val="16"/>
          <w:szCs w:val="16"/>
        </w:rPr>
        <w:t xml:space="preserve">: </w:t>
      </w:r>
      <w:r>
        <w:rPr>
          <w:sz w:val="16"/>
          <w:szCs w:val="16"/>
        </w:rPr>
        <w:t xml:space="preserve"> CIJENE  SU TIJEKOM UGOVORNOG RAZDOBLJA </w:t>
      </w:r>
      <w:r>
        <w:rPr>
          <w:b/>
          <w:bCs/>
          <w:sz w:val="16"/>
          <w:szCs w:val="16"/>
        </w:rPr>
        <w:t xml:space="preserve">FIKSNE I </w:t>
      </w:r>
      <w:r>
        <w:rPr>
          <w:b/>
          <w:sz w:val="16"/>
          <w:szCs w:val="16"/>
        </w:rPr>
        <w:t xml:space="preserve">NEPROMJENJIVE. </w:t>
      </w:r>
    </w:p>
    <w:p w14:paraId="54DF810D" w14:textId="77777777" w:rsidR="001A5E3B" w:rsidRPr="00FD479C" w:rsidRDefault="001A5E3B" w:rsidP="001A5E3B">
      <w:pPr>
        <w:pStyle w:val="Default"/>
        <w:jc w:val="both"/>
        <w:rPr>
          <w:color w:val="auto"/>
        </w:rPr>
      </w:pPr>
      <w:r>
        <w:rPr>
          <w:color w:val="auto"/>
        </w:rPr>
        <w:t xml:space="preserve">Ukoliko su Troškovnikom predviđeni pojedini proizvodi čija je </w:t>
      </w:r>
      <w:r>
        <w:rPr>
          <w:b/>
          <w:color w:val="auto"/>
        </w:rPr>
        <w:t>jedinica mjere</w:t>
      </w:r>
      <w:r>
        <w:rPr>
          <w:color w:val="auto"/>
        </w:rPr>
        <w:t xml:space="preserve"> izražena u </w:t>
      </w:r>
      <w:r>
        <w:rPr>
          <w:b/>
          <w:color w:val="auto"/>
        </w:rPr>
        <w:t>komadima, a opisom stavke je određeno pakiranje</w:t>
      </w:r>
      <w:r>
        <w:rPr>
          <w:color w:val="auto"/>
        </w:rPr>
        <w:t xml:space="preserve">, naručitelj, obzirom na različitost pakiranja različitih proizvođača na tržištu, nalaže da se </w:t>
      </w:r>
      <w:r>
        <w:rPr>
          <w:b/>
          <w:color w:val="auto"/>
        </w:rPr>
        <w:t>jedinična cijena po gr. preračuna na cijenu jednog komada traženog pakiranja.</w:t>
      </w:r>
      <w:r>
        <w:rPr>
          <w:color w:val="auto"/>
        </w:rPr>
        <w:t xml:space="preserve"> </w:t>
      </w:r>
    </w:p>
    <w:p w14:paraId="1D66C2E4" w14:textId="77777777" w:rsidR="001A5E3B" w:rsidRDefault="001A5E3B" w:rsidP="001A5E3B">
      <w:pPr>
        <w:rPr>
          <w:b/>
          <w:sz w:val="18"/>
          <w:szCs w:val="18"/>
        </w:rPr>
      </w:pPr>
      <w:r>
        <w:rPr>
          <w:b/>
          <w:sz w:val="18"/>
          <w:szCs w:val="18"/>
        </w:rPr>
        <w:t>U</w:t>
      </w:r>
      <w:r w:rsidRPr="00BD7FB4">
        <w:rPr>
          <w:sz w:val="18"/>
          <w:szCs w:val="18"/>
        </w:rPr>
        <w:t>__________________________</w:t>
      </w:r>
      <w:r>
        <w:rPr>
          <w:sz w:val="18"/>
          <w:szCs w:val="18"/>
        </w:rPr>
        <w:t xml:space="preserve"> 2024.g.</w:t>
      </w:r>
    </w:p>
    <w:p w14:paraId="0A4F5F47" w14:textId="77777777" w:rsidR="001A5E3B" w:rsidRDefault="001A5E3B" w:rsidP="001A5E3B">
      <w:pPr>
        <w:ind w:left="424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PONUDITELJ:</w:t>
      </w:r>
    </w:p>
    <w:p w14:paraId="2206CDFC" w14:textId="77777777" w:rsidR="001A5E3B" w:rsidRDefault="001A5E3B" w:rsidP="001A5E3B">
      <w:pPr>
        <w:jc w:val="center"/>
        <w:rPr>
          <w:rFonts w:ascii="Verdana" w:hAnsi="Verdana"/>
          <w:b/>
          <w:sz w:val="10"/>
          <w:szCs w:val="10"/>
        </w:rPr>
      </w:pPr>
    </w:p>
    <w:p w14:paraId="7A18EFF2" w14:textId="77777777" w:rsidR="001A5E3B" w:rsidRDefault="001A5E3B" w:rsidP="001A5E3B">
      <w:pPr>
        <w:pBdr>
          <w:bottom w:val="dotted" w:sz="2" w:space="1" w:color="auto"/>
        </w:pBdr>
        <w:spacing w:after="0"/>
        <w:ind w:left="4956"/>
        <w:rPr>
          <w:rFonts w:ascii="Verdana" w:hAnsi="Verdana"/>
          <w:b/>
          <w:sz w:val="18"/>
          <w:szCs w:val="18"/>
        </w:rPr>
      </w:pPr>
    </w:p>
    <w:p w14:paraId="29BA07FC" w14:textId="77777777" w:rsidR="001A5E3B" w:rsidRDefault="001A5E3B" w:rsidP="001A5E3B">
      <w:pPr>
        <w:spacing w:after="0"/>
        <w:rPr>
          <w:rFonts w:ascii="Verdana" w:hAnsi="Verdana"/>
          <w:sz w:val="2"/>
          <w:szCs w:val="2"/>
        </w:rPr>
      </w:pPr>
    </w:p>
    <w:p w14:paraId="60D105C4" w14:textId="77777777" w:rsidR="001A5E3B" w:rsidRDefault="001A5E3B" w:rsidP="001A5E3B">
      <w:pPr>
        <w:spacing w:after="0"/>
        <w:ind w:left="3540" w:firstLine="70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pečat, čitko ime i prezime  ovlaštene osobe  ponuditelja</w:t>
      </w:r>
    </w:p>
    <w:p w14:paraId="4DD72B62" w14:textId="77777777" w:rsidR="001A5E3B" w:rsidRDefault="001A5E3B" w:rsidP="001A5E3B">
      <w:pPr>
        <w:spacing w:after="0"/>
        <w:ind w:left="3540" w:firstLine="708"/>
        <w:jc w:val="center"/>
        <w:rPr>
          <w:rFonts w:ascii="Verdana" w:hAnsi="Verdana"/>
          <w:sz w:val="20"/>
          <w:szCs w:val="20"/>
          <w:vertAlign w:val="superscript"/>
        </w:rPr>
      </w:pPr>
    </w:p>
    <w:p w14:paraId="52A8401E" w14:textId="77777777" w:rsidR="001A5E3B" w:rsidRDefault="001A5E3B" w:rsidP="001A5E3B">
      <w:pPr>
        <w:pBdr>
          <w:bottom w:val="dotted" w:sz="2" w:space="1" w:color="auto"/>
        </w:pBdr>
        <w:spacing w:after="0"/>
        <w:ind w:left="4956"/>
        <w:rPr>
          <w:rFonts w:ascii="Verdana" w:hAnsi="Verdana"/>
          <w:sz w:val="10"/>
          <w:szCs w:val="10"/>
        </w:rPr>
      </w:pPr>
    </w:p>
    <w:p w14:paraId="1BB09FDC" w14:textId="77777777" w:rsidR="001A5E3B" w:rsidRDefault="001A5E3B" w:rsidP="001A5E3B">
      <w:pPr>
        <w:spacing w:after="0"/>
        <w:ind w:left="3540" w:firstLine="708"/>
        <w:jc w:val="center"/>
        <w:rPr>
          <w:rFonts w:ascii="Verdana" w:hAnsi="Verdana"/>
          <w:sz w:val="2"/>
          <w:szCs w:val="2"/>
          <w:vertAlign w:val="superscript"/>
        </w:rPr>
      </w:pPr>
    </w:p>
    <w:p w14:paraId="61F1700B" w14:textId="77777777" w:rsidR="001A5E3B" w:rsidRDefault="001A5E3B" w:rsidP="000F7D74">
      <w:pPr>
        <w:jc w:val="center"/>
        <w:rPr>
          <w:rFonts w:ascii="Times New Roman" w:hAnsi="Times New Roman" w:cs="Times New Roman"/>
          <w:b/>
        </w:rPr>
      </w:pPr>
    </w:p>
    <w:p w14:paraId="06644DE3" w14:textId="77777777" w:rsidR="001A5E3B" w:rsidRDefault="001A5E3B" w:rsidP="000F7D74">
      <w:pPr>
        <w:jc w:val="center"/>
        <w:rPr>
          <w:rFonts w:ascii="Times New Roman" w:hAnsi="Times New Roman" w:cs="Times New Roman"/>
          <w:b/>
        </w:rPr>
      </w:pPr>
    </w:p>
    <w:p w14:paraId="510CA28E" w14:textId="77777777" w:rsidR="001A5E3B" w:rsidRDefault="001A5E3B" w:rsidP="000F7D74">
      <w:pPr>
        <w:jc w:val="center"/>
        <w:rPr>
          <w:rFonts w:ascii="Times New Roman" w:hAnsi="Times New Roman" w:cs="Times New Roman"/>
          <w:b/>
        </w:rPr>
      </w:pPr>
    </w:p>
    <w:p w14:paraId="6CC4F80D" w14:textId="77777777" w:rsidR="0096006B" w:rsidRDefault="0096006B" w:rsidP="000F7D74">
      <w:pPr>
        <w:jc w:val="center"/>
        <w:rPr>
          <w:rFonts w:ascii="Times New Roman" w:hAnsi="Times New Roman" w:cs="Times New Roman"/>
          <w:b/>
        </w:rPr>
      </w:pPr>
    </w:p>
    <w:p w14:paraId="5B6CFC16" w14:textId="77777777" w:rsidR="0096006B" w:rsidRDefault="0096006B" w:rsidP="000F7D74">
      <w:pPr>
        <w:jc w:val="center"/>
        <w:rPr>
          <w:rFonts w:ascii="Times New Roman" w:hAnsi="Times New Roman" w:cs="Times New Roman"/>
          <w:b/>
        </w:rPr>
      </w:pPr>
    </w:p>
    <w:p w14:paraId="7F0FD173" w14:textId="77777777" w:rsidR="0096006B" w:rsidRDefault="0096006B" w:rsidP="000F7D74">
      <w:pPr>
        <w:jc w:val="center"/>
        <w:rPr>
          <w:rFonts w:ascii="Times New Roman" w:hAnsi="Times New Roman" w:cs="Times New Roman"/>
          <w:b/>
        </w:rPr>
      </w:pPr>
    </w:p>
    <w:p w14:paraId="1CE3137A" w14:textId="77777777" w:rsidR="0096006B" w:rsidRDefault="0096006B" w:rsidP="000F7D74">
      <w:pPr>
        <w:jc w:val="center"/>
        <w:rPr>
          <w:rFonts w:ascii="Times New Roman" w:hAnsi="Times New Roman" w:cs="Times New Roman"/>
          <w:b/>
        </w:rPr>
      </w:pPr>
    </w:p>
    <w:p w14:paraId="4E6EFBF9" w14:textId="77777777" w:rsidR="0096006B" w:rsidRDefault="0096006B" w:rsidP="000F7D74">
      <w:pPr>
        <w:jc w:val="center"/>
        <w:rPr>
          <w:rFonts w:ascii="Times New Roman" w:hAnsi="Times New Roman" w:cs="Times New Roman"/>
          <w:b/>
        </w:rPr>
      </w:pPr>
    </w:p>
    <w:p w14:paraId="12C55255" w14:textId="77777777" w:rsidR="0096006B" w:rsidRDefault="0096006B" w:rsidP="000F7D74">
      <w:pPr>
        <w:jc w:val="center"/>
        <w:rPr>
          <w:rFonts w:ascii="Times New Roman" w:hAnsi="Times New Roman" w:cs="Times New Roman"/>
          <w:b/>
        </w:rPr>
      </w:pPr>
    </w:p>
    <w:p w14:paraId="36F4364F" w14:textId="77777777" w:rsidR="0096006B" w:rsidRDefault="0096006B" w:rsidP="000F7D74">
      <w:pPr>
        <w:jc w:val="center"/>
        <w:rPr>
          <w:rFonts w:ascii="Times New Roman" w:hAnsi="Times New Roman" w:cs="Times New Roman"/>
          <w:b/>
        </w:rPr>
      </w:pPr>
    </w:p>
    <w:p w14:paraId="51D44DB7" w14:textId="77777777" w:rsidR="0096006B" w:rsidRDefault="0096006B" w:rsidP="000F7D74">
      <w:pPr>
        <w:jc w:val="center"/>
        <w:rPr>
          <w:rFonts w:ascii="Times New Roman" w:hAnsi="Times New Roman" w:cs="Times New Roman"/>
          <w:b/>
        </w:rPr>
      </w:pPr>
    </w:p>
    <w:p w14:paraId="58B6373A" w14:textId="77777777" w:rsidR="007C24F8" w:rsidRDefault="007C24F8" w:rsidP="000F7D74">
      <w:pPr>
        <w:jc w:val="center"/>
        <w:rPr>
          <w:rFonts w:ascii="Times New Roman" w:hAnsi="Times New Roman" w:cs="Times New Roman"/>
          <w:b/>
        </w:rPr>
      </w:pPr>
    </w:p>
    <w:p w14:paraId="61718C6D" w14:textId="77777777" w:rsidR="001A5E3B" w:rsidRDefault="001A5E3B" w:rsidP="002C2C61">
      <w:pPr>
        <w:rPr>
          <w:rFonts w:ascii="Times New Roman" w:hAnsi="Times New Roman" w:cs="Times New Roman"/>
          <w:b/>
        </w:rPr>
      </w:pPr>
    </w:p>
    <w:p w14:paraId="5C252210" w14:textId="77777777" w:rsidR="000F7D74" w:rsidRPr="00843E0F" w:rsidRDefault="000F7D74" w:rsidP="000F7D74">
      <w:pPr>
        <w:jc w:val="center"/>
        <w:rPr>
          <w:rFonts w:ascii="Times New Roman" w:hAnsi="Times New Roman" w:cs="Times New Roman"/>
          <w:b/>
        </w:rPr>
      </w:pPr>
      <w:r w:rsidRPr="00843E0F">
        <w:rPr>
          <w:rFonts w:ascii="Times New Roman" w:hAnsi="Times New Roman" w:cs="Times New Roman"/>
          <w:b/>
        </w:rPr>
        <w:lastRenderedPageBreak/>
        <w:t>Izjava o nekažnjavanju</w:t>
      </w:r>
    </w:p>
    <w:p w14:paraId="1798B24E" w14:textId="77777777" w:rsidR="000F7D74" w:rsidRPr="00843E0F" w:rsidRDefault="000F7D74" w:rsidP="000F7D74">
      <w:pPr>
        <w:jc w:val="both"/>
        <w:rPr>
          <w:rFonts w:ascii="Times New Roman" w:hAnsi="Times New Roman" w:cs="Times New Roman"/>
          <w:sz w:val="20"/>
          <w:szCs w:val="20"/>
        </w:rPr>
      </w:pPr>
      <w:r w:rsidRPr="00843E0F">
        <w:rPr>
          <w:rFonts w:ascii="Times New Roman" w:hAnsi="Times New Roman" w:cs="Times New Roman"/>
          <w:sz w:val="20"/>
          <w:szCs w:val="20"/>
        </w:rPr>
        <w:t>Na temelju poziva na</w:t>
      </w:r>
      <w:r>
        <w:rPr>
          <w:rFonts w:ascii="Times New Roman" w:hAnsi="Times New Roman" w:cs="Times New Roman"/>
          <w:sz w:val="20"/>
          <w:szCs w:val="20"/>
        </w:rPr>
        <w:t xml:space="preserve"> dostavu ponuda za </w:t>
      </w:r>
      <w:r w:rsidR="00810F87">
        <w:rPr>
          <w:rFonts w:ascii="Times New Roman" w:hAnsi="Times New Roman" w:cs="Times New Roman"/>
          <w:sz w:val="20"/>
          <w:szCs w:val="20"/>
        </w:rPr>
        <w:t>SREDSTVA ZA ČIŠĆENJE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3E0F">
        <w:rPr>
          <w:rFonts w:ascii="Times New Roman" w:hAnsi="Times New Roman" w:cs="Times New Roman"/>
          <w:sz w:val="20"/>
          <w:szCs w:val="20"/>
        </w:rPr>
        <w:t>, temeljem članka 251. Zakona o javnoj nabavi (Narodne novine broj 120/2016</w:t>
      </w:r>
      <w:r>
        <w:rPr>
          <w:rFonts w:ascii="Times New Roman" w:hAnsi="Times New Roman" w:cs="Times New Roman"/>
          <w:sz w:val="20"/>
          <w:szCs w:val="20"/>
        </w:rPr>
        <w:t xml:space="preserve"> i 114-2022</w:t>
      </w:r>
      <w:r w:rsidRPr="00843E0F">
        <w:rPr>
          <w:rFonts w:ascii="Times New Roman" w:hAnsi="Times New Roman" w:cs="Times New Roman"/>
          <w:sz w:val="20"/>
          <w:szCs w:val="20"/>
        </w:rPr>
        <w:t>) dajem</w:t>
      </w:r>
    </w:p>
    <w:p w14:paraId="57FD22CA" w14:textId="77777777" w:rsidR="000F7D74" w:rsidRPr="00843E0F" w:rsidRDefault="000F7D74" w:rsidP="000F7D74">
      <w:pPr>
        <w:jc w:val="center"/>
        <w:rPr>
          <w:rFonts w:ascii="Times New Roman" w:hAnsi="Times New Roman" w:cs="Times New Roman"/>
          <w:b/>
        </w:rPr>
      </w:pPr>
      <w:r w:rsidRPr="00843E0F">
        <w:rPr>
          <w:rFonts w:ascii="Times New Roman" w:hAnsi="Times New Roman" w:cs="Times New Roman"/>
          <w:b/>
        </w:rPr>
        <w:t>IZJAVU</w:t>
      </w:r>
    </w:p>
    <w:p w14:paraId="252C9206" w14:textId="77777777" w:rsidR="000F7D74" w:rsidRPr="00843E0F" w:rsidRDefault="000F7D74" w:rsidP="000F7D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3E0F">
        <w:rPr>
          <w:rFonts w:ascii="Times New Roman" w:hAnsi="Times New Roman" w:cs="Times New Roman"/>
          <w:sz w:val="20"/>
          <w:szCs w:val="20"/>
        </w:rPr>
        <w:t>kojom ja  _____________________________ iz ___________________________________________</w:t>
      </w:r>
    </w:p>
    <w:p w14:paraId="39EAC693" w14:textId="77777777" w:rsidR="000F7D74" w:rsidRPr="00843E0F" w:rsidRDefault="000F7D74" w:rsidP="000F7D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3E0F">
        <w:rPr>
          <w:rFonts w:ascii="Times New Roman" w:hAnsi="Times New Roman" w:cs="Times New Roman"/>
          <w:sz w:val="20"/>
          <w:szCs w:val="20"/>
        </w:rPr>
        <w:t xml:space="preserve">                             (ime i prezime)                                                                (adresa stanovanja)</w:t>
      </w:r>
    </w:p>
    <w:p w14:paraId="7ED0B96F" w14:textId="77777777" w:rsidR="000F7D74" w:rsidRPr="00843E0F" w:rsidRDefault="000F7D74" w:rsidP="000F7D74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843E0F">
        <w:rPr>
          <w:rFonts w:ascii="Times New Roman" w:hAnsi="Times New Roman" w:cs="Times New Roman"/>
          <w:sz w:val="20"/>
          <w:szCs w:val="20"/>
        </w:rPr>
        <w:t xml:space="preserve">broj osobne iskaznice:___________________, izdane od ___________________________________ </w:t>
      </w:r>
    </w:p>
    <w:p w14:paraId="2866D4D5" w14:textId="77777777" w:rsidR="000F7D74" w:rsidRPr="00843E0F" w:rsidRDefault="000F7D74" w:rsidP="000F7D74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843E0F">
        <w:rPr>
          <w:rFonts w:ascii="Times New Roman" w:hAnsi="Times New Roman" w:cs="Times New Roman"/>
          <w:sz w:val="20"/>
          <w:szCs w:val="20"/>
        </w:rPr>
        <w:t>po zakonu ovlaštena osoba za zastupanje gospodarskog subjekta:</w:t>
      </w:r>
    </w:p>
    <w:p w14:paraId="0BFFAC73" w14:textId="77777777" w:rsidR="000F7D74" w:rsidRPr="00843E0F" w:rsidRDefault="000F7D74" w:rsidP="000F7D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3E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14:paraId="6A876CAD" w14:textId="77777777" w:rsidR="000F7D74" w:rsidRPr="00843E0F" w:rsidRDefault="000F7D74" w:rsidP="000F7D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3E0F">
        <w:rPr>
          <w:rFonts w:ascii="Times New Roman" w:hAnsi="Times New Roman" w:cs="Times New Roman"/>
          <w:sz w:val="20"/>
          <w:szCs w:val="20"/>
        </w:rPr>
        <w:t>(naziv i adresa gospodarskog subjekta, OIB)</w:t>
      </w:r>
    </w:p>
    <w:p w14:paraId="68610BD3" w14:textId="77777777" w:rsidR="000F7D74" w:rsidRPr="00843E0F" w:rsidRDefault="000F7D74" w:rsidP="000F7D74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843E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14:paraId="6E0F9BD4" w14:textId="77777777" w:rsidR="000F7D74" w:rsidRPr="00843E0F" w:rsidRDefault="000F7D74" w:rsidP="000F7D74">
      <w:pPr>
        <w:pStyle w:val="Odlomakpopisa"/>
        <w:numPr>
          <w:ilvl w:val="0"/>
          <w:numId w:val="15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 xml:space="preserve">pod materijalnom i kaznenom odgovornošću izjavljujem 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 w:rsidRPr="00843E0F">
        <w:rPr>
          <w:rFonts w:ascii="Times New Roman" w:hAnsi="Times New Roman"/>
          <w:sz w:val="20"/>
          <w:szCs w:val="20"/>
        </w:rPr>
        <w:t>nastan</w:t>
      </w:r>
      <w:proofErr w:type="spellEnd"/>
      <w:r w:rsidRPr="00843E0F">
        <w:rPr>
          <w:rFonts w:ascii="Times New Roman" w:hAnsi="Times New Roman"/>
          <w:sz w:val="20"/>
          <w:szCs w:val="20"/>
        </w:rPr>
        <w:t xml:space="preserve"> u Republici Hrvatskoj pravomoćnom presudom nije osuđena za:</w:t>
      </w:r>
    </w:p>
    <w:p w14:paraId="67DA0FB8" w14:textId="77777777" w:rsidR="000F7D74" w:rsidRPr="00843E0F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14:paraId="339A01DA" w14:textId="77777777" w:rsidR="000F7D74" w:rsidRPr="00843E0F" w:rsidRDefault="000F7D74" w:rsidP="000F7D74">
      <w:pPr>
        <w:pStyle w:val="Odlomakpopisa"/>
        <w:numPr>
          <w:ilvl w:val="0"/>
          <w:numId w:val="16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sudjelovanje u zločinačkoj organizaciji, na temelju</w:t>
      </w:r>
    </w:p>
    <w:p w14:paraId="3645D346" w14:textId="77777777" w:rsidR="000F7D74" w:rsidRPr="00843E0F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14:paraId="2FC6FE6B" w14:textId="77777777" w:rsidR="000F7D74" w:rsidRPr="00843E0F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članka 328. (zločinačko udruženje) i članka 329. (počinjenje kaznenog djela u sastavu zločinačkog udruženje) Kaznenog zakona</w:t>
      </w:r>
    </w:p>
    <w:p w14:paraId="001B2E7C" w14:textId="77777777" w:rsidR="000F7D74" w:rsidRPr="00843E0F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 xml:space="preserve">članka 333. (udruživanje za počinjenje kaznenih djela), iz Kaznenog zakona ( Narodne novine , </w:t>
      </w:r>
    </w:p>
    <w:p w14:paraId="2DD2F5D5" w14:textId="77777777" w:rsidR="000F7D74" w:rsidRPr="00843E0F" w:rsidRDefault="000F7D74" w:rsidP="000F7D74">
      <w:pPr>
        <w:pStyle w:val="Odlomakpopisa"/>
        <w:spacing w:before="240" w:after="0"/>
        <w:ind w:left="108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br. 110/97., 27/98., 50/00., 129/00., 129/00., 51/01., 111/03., 190/03., 105/04., 84/05., 71/06., 110/07., 152/08., 57/11., 77/11., i 143/12.)</w:t>
      </w:r>
    </w:p>
    <w:p w14:paraId="112DBB5C" w14:textId="77777777" w:rsidR="000F7D74" w:rsidRPr="00843E0F" w:rsidRDefault="000F7D74" w:rsidP="000F7D74">
      <w:pPr>
        <w:pStyle w:val="Odlomakpopisa"/>
        <w:spacing w:before="240" w:after="0"/>
        <w:ind w:left="1080"/>
        <w:jc w:val="both"/>
        <w:rPr>
          <w:rFonts w:ascii="Times New Roman" w:hAnsi="Times New Roman"/>
          <w:sz w:val="20"/>
          <w:szCs w:val="20"/>
        </w:rPr>
      </w:pPr>
    </w:p>
    <w:p w14:paraId="22796528" w14:textId="77777777" w:rsidR="000F7D74" w:rsidRPr="00843E0F" w:rsidRDefault="000F7D74" w:rsidP="000F7D74">
      <w:pPr>
        <w:pStyle w:val="Odlomakpopisa"/>
        <w:numPr>
          <w:ilvl w:val="0"/>
          <w:numId w:val="16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korupciju, na temelju</w:t>
      </w:r>
    </w:p>
    <w:p w14:paraId="262A73DE" w14:textId="77777777" w:rsidR="000F7D74" w:rsidRPr="00843E0F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14:paraId="45ABD84D" w14:textId="77777777" w:rsidR="000F7D74" w:rsidRPr="00843E0F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članka 252, (primanje mita u gospodarskom poslovanju), članka 253. (davanje mita u gospodarskom poslovanju), članka 254. (zlouporaba u postupku javne nabave), članka 291. (zlouporaba položaja i ovlasti), članka 292. (nezakonito pogodovanje), članka 293. (primanje mita) članka 294. (davanje mita), članka 295. (trgovanje utjecajem) i članka 296. (davanje mita za trgovanje utjecajem) Kaznenog zakona</w:t>
      </w:r>
    </w:p>
    <w:p w14:paraId="6C95D4D7" w14:textId="77777777" w:rsidR="000F7D74" w:rsidRPr="00843E0F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 Narodne novine , br. 110/97., 27/98., 50/00., 129/00., 51/01., 111/03., 190/03., 105/04., 84/05., 71/06., 110/07., 152/08., 57/11., 77/11., i 143/12.)</w:t>
      </w:r>
    </w:p>
    <w:p w14:paraId="4B133843" w14:textId="77777777" w:rsidR="000F7D74" w:rsidRPr="00843E0F" w:rsidRDefault="000F7D74" w:rsidP="000F7D74">
      <w:pPr>
        <w:pStyle w:val="Odlomakpopisa"/>
        <w:spacing w:before="240" w:after="0"/>
        <w:ind w:left="1080"/>
        <w:jc w:val="both"/>
        <w:rPr>
          <w:rFonts w:ascii="Times New Roman" w:hAnsi="Times New Roman"/>
          <w:sz w:val="20"/>
          <w:szCs w:val="20"/>
        </w:rPr>
      </w:pPr>
    </w:p>
    <w:p w14:paraId="3B623B6E" w14:textId="77777777" w:rsidR="000F7D74" w:rsidRPr="00843E0F" w:rsidRDefault="000F7D74" w:rsidP="000F7D74">
      <w:pPr>
        <w:pStyle w:val="Odlomakpopisa"/>
        <w:numPr>
          <w:ilvl w:val="0"/>
          <w:numId w:val="16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prijevaru, na temelju</w:t>
      </w:r>
    </w:p>
    <w:p w14:paraId="428EC3AD" w14:textId="77777777" w:rsidR="000F7D74" w:rsidRPr="00843E0F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članka 236. (prijevara), članka 247. (prijevara u gospodarskom poslovanju), članka 256. (utaja poreza ili carine) i članka 258. (subvencijska prijevara) Kaznenog zakona</w:t>
      </w:r>
    </w:p>
    <w:p w14:paraId="79F5A015" w14:textId="77777777" w:rsidR="000F7D74" w:rsidRPr="00843E0F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 xml:space="preserve">članka 224. (prijevara), članka 293. (prijevara u gospodarskom poslovanju) i članka 286. (utaja poreza i drugih davanja) iz Kaznenog zakona ( Narodne novine , br. 110/97., 27/98., 50/00., </w:t>
      </w:r>
      <w:r w:rsidRPr="00843E0F">
        <w:rPr>
          <w:rFonts w:ascii="Times New Roman" w:hAnsi="Times New Roman"/>
          <w:sz w:val="20"/>
          <w:szCs w:val="20"/>
        </w:rPr>
        <w:lastRenderedPageBreak/>
        <w:t>129/00., 51/01., 111/03., 190/03., 105/04., 84/05., 71/06., 110/07., 152/08., 57/11., 77/11., i 143/12.)</w:t>
      </w:r>
    </w:p>
    <w:p w14:paraId="5F0B3678" w14:textId="77777777" w:rsidR="000F7D74" w:rsidRPr="00843E0F" w:rsidRDefault="000F7D74" w:rsidP="000F7D74">
      <w:pPr>
        <w:pStyle w:val="Odlomakpopisa"/>
        <w:spacing w:before="240" w:after="0"/>
        <w:ind w:left="1080"/>
        <w:jc w:val="both"/>
        <w:rPr>
          <w:rFonts w:ascii="Times New Roman" w:hAnsi="Times New Roman"/>
          <w:sz w:val="20"/>
          <w:szCs w:val="20"/>
        </w:rPr>
      </w:pPr>
    </w:p>
    <w:p w14:paraId="4C3588B6" w14:textId="77777777" w:rsidR="000F7D74" w:rsidRPr="00843E0F" w:rsidRDefault="000F7D74" w:rsidP="000F7D74">
      <w:pPr>
        <w:pStyle w:val="Odlomakpopisa"/>
        <w:numPr>
          <w:ilvl w:val="0"/>
          <w:numId w:val="16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terorizam ili kaznena djela povezana s terorističkim aktivnostima, na temelju</w:t>
      </w:r>
    </w:p>
    <w:p w14:paraId="3CCA9645" w14:textId="77777777" w:rsidR="000F7D74" w:rsidRPr="00843E0F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14:paraId="42F39AFA" w14:textId="77777777" w:rsidR="000F7D74" w:rsidRPr="00843E0F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članka 97. (terorizam), članka 99. (javno poticanje na terorizam), članka 100. (novačenje za terorizam), članka 101. (obuka za terorizam) i članka 102. (terorističko udruženje) Kaznenog zakona</w:t>
      </w:r>
    </w:p>
    <w:p w14:paraId="168D2E5B" w14:textId="77777777" w:rsidR="000F7D74" w:rsidRPr="00843E0F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članka 169. (terorizam), članka 169.a (javno poticanje na terorizam), i članka 169.b (novačenje i obuka za terorizam) iz Kaznenog zakona ( Narodne novine , br. 110/97., 27/98., 50/00., 129/00., 51/01., 111/03., 190/03., 105/04., 84/05., 71/06., 110/07., 152/08., 57/11., 77/11., i 143/12.)</w:t>
      </w:r>
    </w:p>
    <w:p w14:paraId="4138221D" w14:textId="77777777" w:rsidR="000F7D74" w:rsidRPr="00843E0F" w:rsidRDefault="000F7D74" w:rsidP="000F7D74">
      <w:pPr>
        <w:pStyle w:val="Odlomakpopisa"/>
        <w:spacing w:before="240" w:after="0"/>
        <w:ind w:left="1080"/>
        <w:jc w:val="both"/>
        <w:rPr>
          <w:rFonts w:ascii="Times New Roman" w:hAnsi="Times New Roman"/>
          <w:sz w:val="20"/>
          <w:szCs w:val="20"/>
        </w:rPr>
      </w:pPr>
    </w:p>
    <w:p w14:paraId="21819033" w14:textId="77777777" w:rsidR="000F7D74" w:rsidRPr="00843E0F" w:rsidRDefault="000F7D74" w:rsidP="000F7D74">
      <w:pPr>
        <w:pStyle w:val="Odlomakpopisa"/>
        <w:numPr>
          <w:ilvl w:val="0"/>
          <w:numId w:val="16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pranje novca ili financiranje terorizma, na temelju</w:t>
      </w:r>
    </w:p>
    <w:p w14:paraId="0285A9F5" w14:textId="77777777" w:rsidR="000F7D74" w:rsidRPr="00843E0F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14:paraId="5CD5BCAC" w14:textId="77777777" w:rsidR="000F7D74" w:rsidRPr="00843E0F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članka 98. (financiranje terorizma) i članka 265. (pranje novca) kaznenog zakona</w:t>
      </w:r>
    </w:p>
    <w:p w14:paraId="0EB3F3D2" w14:textId="77777777" w:rsidR="000F7D74" w:rsidRPr="00843E0F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članka 279. (pranje novca) iz Kaznenog zakona ( Narodne novine ,br. 110/97., 27/98., 50/00., 129/00., 51/01., 111/03., 190/03., 105/04., 84/05., 71/06., 110/07., 152/08., 57/11., 77/11., i 143/12.)</w:t>
      </w:r>
    </w:p>
    <w:p w14:paraId="289D87E5" w14:textId="77777777" w:rsidR="000F7D74" w:rsidRPr="00843E0F" w:rsidRDefault="000F7D74" w:rsidP="000F7D74">
      <w:pPr>
        <w:pStyle w:val="Odlomakpopisa"/>
        <w:spacing w:before="240" w:after="0"/>
        <w:ind w:left="1080"/>
        <w:jc w:val="both"/>
        <w:rPr>
          <w:rFonts w:ascii="Times New Roman" w:hAnsi="Times New Roman"/>
          <w:sz w:val="20"/>
          <w:szCs w:val="20"/>
        </w:rPr>
      </w:pPr>
    </w:p>
    <w:p w14:paraId="3E733668" w14:textId="77777777" w:rsidR="000F7D74" w:rsidRPr="00843E0F" w:rsidRDefault="000F7D74" w:rsidP="000F7D74">
      <w:pPr>
        <w:pStyle w:val="Odlomakpopisa"/>
        <w:numPr>
          <w:ilvl w:val="0"/>
          <w:numId w:val="16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dječji rad ili druge oblike trgovanja ljudima, na temelju</w:t>
      </w:r>
    </w:p>
    <w:p w14:paraId="64FB01EE" w14:textId="77777777" w:rsidR="000F7D74" w:rsidRPr="00843E0F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14:paraId="0C85F29D" w14:textId="77777777" w:rsidR="000F7D74" w:rsidRPr="00843E0F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članka 106. (trgovanje ljudima) Kaznenog zakona</w:t>
      </w:r>
    </w:p>
    <w:p w14:paraId="09B91AC6" w14:textId="77777777" w:rsidR="000F7D74" w:rsidRPr="00843E0F" w:rsidRDefault="000F7D74" w:rsidP="000F7D74">
      <w:pPr>
        <w:pStyle w:val="Odlomakpopisa"/>
        <w:numPr>
          <w:ilvl w:val="0"/>
          <w:numId w:val="17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članka 175. (trgovanje ljudima i ropstvo) iz Kaznenog zakona ( Narodne novine br. 110/97., 27/98., 50/00., 129/00., 51/01., 111/03., 190/03., 105/04., 84/05., 71/06., 110/07., 152/08., 57/11., 77/11., i 143/12.), ili</w:t>
      </w:r>
    </w:p>
    <w:p w14:paraId="1D44D814" w14:textId="77777777" w:rsidR="000F7D74" w:rsidRPr="00843E0F" w:rsidRDefault="000F7D74" w:rsidP="000F7D74">
      <w:pPr>
        <w:pStyle w:val="Odlomakpopisa"/>
        <w:spacing w:before="240" w:after="0"/>
        <w:ind w:left="1080"/>
        <w:jc w:val="both"/>
        <w:rPr>
          <w:rFonts w:ascii="Times New Roman" w:hAnsi="Times New Roman"/>
          <w:sz w:val="20"/>
          <w:szCs w:val="20"/>
        </w:rPr>
      </w:pPr>
    </w:p>
    <w:p w14:paraId="752228F1" w14:textId="77777777" w:rsidR="000F7D74" w:rsidRPr="00843E0F" w:rsidRDefault="000F7D74" w:rsidP="000F7D74">
      <w:pPr>
        <w:pStyle w:val="Odlomakpopisa"/>
        <w:numPr>
          <w:ilvl w:val="0"/>
          <w:numId w:val="15"/>
        </w:numPr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 xml:space="preserve">pod materijalnom i kaznenom odgovornošću izjavljujem da kao osoba koja je član upravnog, upravljačkog ili nadzornog tijela ili ima ovlasti zastupanja, donošenja odluka ili nadzora toga gospodarskog subjekta i koja nije državljanin Republike Hrvatske i gospodarski subjekt koji nema poslovni </w:t>
      </w:r>
      <w:proofErr w:type="spellStart"/>
      <w:r w:rsidRPr="00843E0F">
        <w:rPr>
          <w:rFonts w:ascii="Times New Roman" w:hAnsi="Times New Roman"/>
          <w:sz w:val="20"/>
          <w:szCs w:val="20"/>
        </w:rPr>
        <w:t>nastan</w:t>
      </w:r>
      <w:proofErr w:type="spellEnd"/>
      <w:r w:rsidRPr="00843E0F">
        <w:rPr>
          <w:rFonts w:ascii="Times New Roman" w:hAnsi="Times New Roman"/>
          <w:sz w:val="20"/>
          <w:szCs w:val="20"/>
        </w:rPr>
        <w:t xml:space="preserve"> u Republici Hrvatskoj pravomoćnom presudom nije osuđena za kaznena djela iz točke 1. </w:t>
      </w:r>
      <w:proofErr w:type="spellStart"/>
      <w:r w:rsidRPr="00843E0F">
        <w:rPr>
          <w:rFonts w:ascii="Times New Roman" w:hAnsi="Times New Roman"/>
          <w:sz w:val="20"/>
          <w:szCs w:val="20"/>
        </w:rPr>
        <w:t>podtočka</w:t>
      </w:r>
      <w:proofErr w:type="spellEnd"/>
      <w:r w:rsidRPr="00843E0F">
        <w:rPr>
          <w:rFonts w:ascii="Times New Roman" w:hAnsi="Times New Roman"/>
          <w:sz w:val="20"/>
          <w:szCs w:val="20"/>
        </w:rPr>
        <w:t xml:space="preserve"> od a) do f)  ovoga stavka i za odgovarajuća kaznena djela koja, prema nacionalnim propisima države poslovnog </w:t>
      </w:r>
      <w:proofErr w:type="spellStart"/>
      <w:r w:rsidRPr="00843E0F">
        <w:rPr>
          <w:rFonts w:ascii="Times New Roman" w:hAnsi="Times New Roman"/>
          <w:sz w:val="20"/>
          <w:szCs w:val="20"/>
        </w:rPr>
        <w:t>nastana</w:t>
      </w:r>
      <w:proofErr w:type="spellEnd"/>
      <w:r w:rsidRPr="00843E0F">
        <w:rPr>
          <w:rFonts w:ascii="Times New Roman" w:hAnsi="Times New Roman"/>
          <w:sz w:val="20"/>
          <w:szCs w:val="20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3A898FCD" w14:textId="77777777" w:rsidR="000F7D74" w:rsidRPr="00843E0F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14:paraId="4A5E74D4" w14:textId="77777777" w:rsidR="000F7D74" w:rsidRPr="00843E0F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14:paraId="24B4BC30" w14:textId="77777777" w:rsidR="000F7D74" w:rsidRPr="00843E0F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14:paraId="44A448BE" w14:textId="77777777" w:rsidR="000F7D74" w:rsidRPr="00843E0F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U _</w:t>
      </w:r>
      <w:r>
        <w:rPr>
          <w:rFonts w:ascii="Times New Roman" w:hAnsi="Times New Roman"/>
          <w:sz w:val="20"/>
          <w:szCs w:val="20"/>
        </w:rPr>
        <w:t>_______________, ___________2024</w:t>
      </w:r>
      <w:r w:rsidRPr="00843E0F">
        <w:rPr>
          <w:rFonts w:ascii="Times New Roman" w:hAnsi="Times New Roman"/>
          <w:sz w:val="20"/>
          <w:szCs w:val="20"/>
        </w:rPr>
        <w:t>.</w:t>
      </w:r>
    </w:p>
    <w:p w14:paraId="6D87698D" w14:textId="77777777" w:rsidR="000F7D74" w:rsidRPr="00843E0F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14:paraId="7EE93FD4" w14:textId="77777777" w:rsidR="000F7D74" w:rsidRPr="00843E0F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14:paraId="5542A0B9" w14:textId="77777777" w:rsidR="000F7D74" w:rsidRPr="00843E0F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PONUDITELJ</w:t>
      </w:r>
    </w:p>
    <w:p w14:paraId="781CCB05" w14:textId="77777777" w:rsidR="000F7D74" w:rsidRPr="00843E0F" w:rsidRDefault="000F7D74" w:rsidP="000F7D74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14:paraId="03A57BA7" w14:textId="77777777" w:rsidR="000F7D74" w:rsidRPr="00843E0F" w:rsidRDefault="000F7D74" w:rsidP="000F7D74">
      <w:pPr>
        <w:pStyle w:val="Odlomakpopisa"/>
        <w:spacing w:after="0"/>
        <w:ind w:left="426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_____________________________________________</w:t>
      </w:r>
    </w:p>
    <w:p w14:paraId="7E855A74" w14:textId="77777777" w:rsidR="000F7D74" w:rsidRPr="00843E0F" w:rsidRDefault="000F7D74" w:rsidP="000F7D74">
      <w:pPr>
        <w:pStyle w:val="Odlomakpopisa"/>
        <w:spacing w:after="0"/>
        <w:ind w:left="3552" w:firstLine="696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pečat, čitko ime, prezime ovlaštene osobe ponuditelja</w:t>
      </w:r>
    </w:p>
    <w:p w14:paraId="5CEC1B76" w14:textId="77777777" w:rsidR="000F7D74" w:rsidRPr="00843E0F" w:rsidRDefault="000F7D74" w:rsidP="000F7D74">
      <w:pPr>
        <w:pStyle w:val="Odlomakpopisa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68E65981" w14:textId="77777777" w:rsidR="000F7D74" w:rsidRPr="00843E0F" w:rsidRDefault="000F7D74" w:rsidP="000F7D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048952" w14:textId="77777777" w:rsidR="000F7D74" w:rsidRPr="00843E0F" w:rsidRDefault="000F7D74" w:rsidP="000F7D74">
      <w:pPr>
        <w:pStyle w:val="Odlomakpopisa"/>
        <w:spacing w:after="0" w:line="240" w:lineRule="auto"/>
        <w:ind w:left="426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________________________________________</w:t>
      </w:r>
    </w:p>
    <w:p w14:paraId="1114F85E" w14:textId="77777777" w:rsidR="000F7D74" w:rsidRDefault="000F7D74" w:rsidP="000F7D74">
      <w:pPr>
        <w:pStyle w:val="Odlomakpopis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potpis ovlaštene osobe ponuditelja</w:t>
      </w:r>
    </w:p>
    <w:p w14:paraId="6C88DF00" w14:textId="77777777" w:rsidR="000F7D74" w:rsidRDefault="000F7D74" w:rsidP="000F7D74">
      <w:pPr>
        <w:pStyle w:val="Odlomakpopis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DFED52" w14:textId="77777777" w:rsidR="00F47334" w:rsidRDefault="00F47334" w:rsidP="000F7D74">
      <w:pPr>
        <w:pStyle w:val="Odlomakpopis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A05966" w14:textId="77777777" w:rsidR="000F7D74" w:rsidRDefault="000F7D74" w:rsidP="000F7D74">
      <w:pPr>
        <w:pStyle w:val="Odlomakpopis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928C7F" w14:textId="77777777" w:rsidR="004368C1" w:rsidRDefault="004368C1" w:rsidP="004368C1">
      <w:pPr>
        <w:spacing w:after="0"/>
        <w:jc w:val="center"/>
        <w:rPr>
          <w:rFonts w:ascii="Times New Roman" w:hAnsi="Times New Roman" w:cs="Times New Roman"/>
          <w:b/>
        </w:rPr>
      </w:pPr>
    </w:p>
    <w:p w14:paraId="5924DA73" w14:textId="77777777" w:rsidR="004368C1" w:rsidRDefault="004368C1" w:rsidP="004368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IZJAVA PONUDITELJA O PRIHVAĆANJU UVJETA IZ DOKUMENTACIJE</w:t>
      </w:r>
    </w:p>
    <w:p w14:paraId="75DD4058" w14:textId="77777777" w:rsidR="004368C1" w:rsidRDefault="004368C1" w:rsidP="004368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JEDNOSTAVNOG POSTUPKA</w:t>
      </w:r>
      <w:r w:rsidR="00B33C04">
        <w:rPr>
          <w:rFonts w:ascii="Times New Roman" w:hAnsi="Times New Roman" w:cs="Times New Roman"/>
          <w:b/>
        </w:rPr>
        <w:t xml:space="preserve"> MALE</w:t>
      </w:r>
      <w:r>
        <w:rPr>
          <w:rFonts w:ascii="Times New Roman" w:hAnsi="Times New Roman" w:cs="Times New Roman"/>
          <w:b/>
        </w:rPr>
        <w:t xml:space="preserve"> NABAE ZA PREDMET NABAVE</w:t>
      </w:r>
    </w:p>
    <w:p w14:paraId="43FA769D" w14:textId="77777777" w:rsidR="004368C1" w:rsidRDefault="00810F87" w:rsidP="004368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SREDSTVA ZA ČIŠĆENJE</w:t>
      </w:r>
    </w:p>
    <w:p w14:paraId="7AA54E9B" w14:textId="77777777" w:rsidR="004368C1" w:rsidRDefault="004368C1" w:rsidP="004368C1">
      <w:pPr>
        <w:spacing w:after="0"/>
        <w:jc w:val="center"/>
        <w:rPr>
          <w:rFonts w:ascii="Times New Roman" w:hAnsi="Times New Roman" w:cs="Times New Roman"/>
          <w:b/>
        </w:rPr>
      </w:pPr>
    </w:p>
    <w:p w14:paraId="32C58DE4" w14:textId="77777777" w:rsidR="004368C1" w:rsidRDefault="004368C1" w:rsidP="004368C1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Izjavljujemo da smo razumjeli sve uvjete i odredbe dokumentacije o jednostavnoj nabavi, da ih prihvaćamo i da ćemo sklopiti ugovor i izvršiti predmet nabave u skladu s tim odredbama s rokom isporuke i za cijenu koju smo naveli u ponudi.</w:t>
      </w:r>
    </w:p>
    <w:p w14:paraId="5FE127C9" w14:textId="77777777" w:rsidR="004368C1" w:rsidRDefault="004368C1" w:rsidP="004368C1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Izjavljujemo da ćemo, ukoliko bude potrebno, u roku iz zahtjeva naručitelja dostaviti pisano objašnjenje svoje ponude radi otklanjanja mogućih sumnji u mogućnost izvršenja ugovora, ukoliko je cijena naše ponude izrazito niska za ponuđenu robu.</w:t>
      </w:r>
    </w:p>
    <w:p w14:paraId="5BC0408E" w14:textId="77777777" w:rsidR="004368C1" w:rsidRDefault="004368C1" w:rsidP="004368C1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Izjavljujemo da ćemo, ukoliko bude potrebno, u traženom roku pisano izvijestiti naručitelja o prihvaćanju ili neprihvaćanju ispravka ponude nakon utvrđene računske pogreške.</w:t>
      </w:r>
    </w:p>
    <w:p w14:paraId="79796F0F" w14:textId="77777777" w:rsidR="004368C1" w:rsidRDefault="004368C1" w:rsidP="004368C1">
      <w:pPr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Izjavljujemo da jamčimo uredno izvršenje ugovora sukladno ponudi i dokumentaciji u ovom postupku jednostavne nabave, te urednu dostavu e-računa koji sadrže sve elemente propisane člankom 5. Zakona o elektroničkom izdavanju računa u javnoj nabavi (NN 94/2018).</w:t>
      </w:r>
    </w:p>
    <w:p w14:paraId="42A68CBB" w14:textId="77777777" w:rsidR="004368C1" w:rsidRDefault="004368C1" w:rsidP="004368C1">
      <w:pPr>
        <w:spacing w:after="0"/>
        <w:rPr>
          <w:rFonts w:ascii="Times New Roman" w:hAnsi="Times New Roman" w:cs="Times New Roman"/>
        </w:rPr>
      </w:pPr>
    </w:p>
    <w:p w14:paraId="0A71CC8F" w14:textId="77777777" w:rsidR="004368C1" w:rsidRDefault="004368C1" w:rsidP="004368C1">
      <w:pPr>
        <w:spacing w:after="0"/>
        <w:rPr>
          <w:rFonts w:ascii="Times New Roman" w:hAnsi="Times New Roman" w:cs="Times New Roman"/>
        </w:rPr>
      </w:pPr>
    </w:p>
    <w:p w14:paraId="4AC14FA2" w14:textId="77777777" w:rsidR="004368C1" w:rsidRDefault="004368C1" w:rsidP="004368C1">
      <w:pPr>
        <w:spacing w:after="0"/>
        <w:rPr>
          <w:rFonts w:ascii="Times New Roman" w:hAnsi="Times New Roman" w:cs="Times New Roman"/>
        </w:rPr>
      </w:pPr>
    </w:p>
    <w:p w14:paraId="7518D0D7" w14:textId="77777777" w:rsidR="004368C1" w:rsidRDefault="004368C1" w:rsidP="004368C1">
      <w:pPr>
        <w:spacing w:after="0"/>
        <w:rPr>
          <w:rFonts w:ascii="Times New Roman" w:hAnsi="Times New Roman" w:cs="Times New Roman"/>
        </w:rPr>
      </w:pPr>
    </w:p>
    <w:p w14:paraId="5410C3E3" w14:textId="77777777" w:rsidR="004368C1" w:rsidRPr="000A39CE" w:rsidRDefault="004368C1" w:rsidP="004368C1">
      <w:pPr>
        <w:spacing w:after="0"/>
        <w:rPr>
          <w:rFonts w:ascii="Times New Roman" w:hAnsi="Times New Roman" w:cs="Times New Roman"/>
        </w:rPr>
      </w:pPr>
    </w:p>
    <w:p w14:paraId="2237B801" w14:textId="77777777" w:rsidR="004368C1" w:rsidRPr="001B2F2E" w:rsidRDefault="004368C1" w:rsidP="004368C1">
      <w:pPr>
        <w:spacing w:after="0"/>
        <w:ind w:left="3540" w:firstLine="708"/>
        <w:rPr>
          <w:vertAlign w:val="superscript"/>
        </w:rPr>
      </w:pPr>
    </w:p>
    <w:p w14:paraId="4E9ABE5A" w14:textId="77777777" w:rsidR="004368C1" w:rsidRDefault="004368C1" w:rsidP="004368C1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2185612F" w14:textId="77777777" w:rsidR="004368C1" w:rsidRPr="00843E0F" w:rsidRDefault="004368C1" w:rsidP="004368C1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PONUDITELJ</w:t>
      </w:r>
    </w:p>
    <w:p w14:paraId="14EDFD6D" w14:textId="77777777" w:rsidR="004368C1" w:rsidRPr="00843E0F" w:rsidRDefault="004368C1" w:rsidP="004368C1">
      <w:pPr>
        <w:pStyle w:val="Odlomakpopisa"/>
        <w:spacing w:before="240" w:after="0"/>
        <w:jc w:val="both"/>
        <w:rPr>
          <w:rFonts w:ascii="Times New Roman" w:hAnsi="Times New Roman"/>
          <w:sz w:val="20"/>
          <w:szCs w:val="20"/>
        </w:rPr>
      </w:pPr>
    </w:p>
    <w:p w14:paraId="091FFEAA" w14:textId="77777777" w:rsidR="004368C1" w:rsidRPr="00843E0F" w:rsidRDefault="004368C1" w:rsidP="004368C1">
      <w:pPr>
        <w:pStyle w:val="Odlomakpopisa"/>
        <w:spacing w:after="0"/>
        <w:ind w:left="4260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_____________________________________________</w:t>
      </w:r>
    </w:p>
    <w:p w14:paraId="2B797ED9" w14:textId="77777777" w:rsidR="004368C1" w:rsidRPr="00843E0F" w:rsidRDefault="004368C1" w:rsidP="004368C1">
      <w:pPr>
        <w:pStyle w:val="Odlomakpopisa"/>
        <w:spacing w:after="0"/>
        <w:ind w:left="3552" w:firstLine="696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pečat, čitko ime, prezime ovlaštene osobe ponuditelja</w:t>
      </w:r>
    </w:p>
    <w:p w14:paraId="6F04226C" w14:textId="77777777" w:rsidR="004368C1" w:rsidRPr="00843E0F" w:rsidRDefault="004368C1" w:rsidP="004368C1">
      <w:pPr>
        <w:pStyle w:val="Odlomakpopisa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0CA9700A" w14:textId="77777777" w:rsidR="004368C1" w:rsidRPr="00843E0F" w:rsidRDefault="004368C1" w:rsidP="004368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3BEB33" w14:textId="77777777" w:rsidR="004368C1" w:rsidRPr="00843E0F" w:rsidRDefault="004368C1" w:rsidP="004368C1">
      <w:pPr>
        <w:pStyle w:val="Odlomakpopisa"/>
        <w:spacing w:after="0" w:line="240" w:lineRule="auto"/>
        <w:ind w:left="3552" w:firstLine="696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>________________________________________</w:t>
      </w:r>
    </w:p>
    <w:p w14:paraId="24BAECE1" w14:textId="77777777" w:rsidR="004368C1" w:rsidRPr="00843E0F" w:rsidRDefault="004368C1" w:rsidP="004368C1">
      <w:pPr>
        <w:pStyle w:val="Odlomakpopis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3E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potpis ovlaštene osobe ponuditelja</w:t>
      </w:r>
    </w:p>
    <w:p w14:paraId="321E360D" w14:textId="77777777" w:rsidR="004368C1" w:rsidRDefault="004368C1" w:rsidP="004368C1">
      <w:pPr>
        <w:rPr>
          <w:rFonts w:ascii="Times New Roman" w:hAnsi="Times New Roman" w:cs="Times New Roman"/>
          <w:b/>
        </w:rPr>
      </w:pPr>
    </w:p>
    <w:p w14:paraId="4C0C610C" w14:textId="77777777" w:rsidR="004368C1" w:rsidRDefault="004368C1" w:rsidP="00AC2273">
      <w:pPr>
        <w:tabs>
          <w:tab w:val="left" w:pos="1815"/>
        </w:tabs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1F3D869" w14:textId="77777777" w:rsidR="004368C1" w:rsidRDefault="004368C1" w:rsidP="00AC2273">
      <w:pPr>
        <w:tabs>
          <w:tab w:val="left" w:pos="1815"/>
        </w:tabs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2C1FFD2" w14:textId="77777777" w:rsidR="004368C1" w:rsidRDefault="004368C1" w:rsidP="00AC2273">
      <w:pPr>
        <w:tabs>
          <w:tab w:val="left" w:pos="1815"/>
        </w:tabs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78006A9" w14:textId="77777777" w:rsidR="004368C1" w:rsidRDefault="004368C1" w:rsidP="00AC2273">
      <w:pPr>
        <w:tabs>
          <w:tab w:val="left" w:pos="1815"/>
        </w:tabs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58C6667" w14:textId="77777777" w:rsidR="004368C1" w:rsidRDefault="004368C1" w:rsidP="00884DD4">
      <w:pPr>
        <w:tabs>
          <w:tab w:val="left" w:pos="181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6412B32" w14:textId="77777777" w:rsidR="0053695F" w:rsidRDefault="0053695F" w:rsidP="00AC2273">
      <w:pPr>
        <w:tabs>
          <w:tab w:val="left" w:pos="1815"/>
        </w:tabs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53695F" w:rsidSect="00C859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B17B" w14:textId="77777777" w:rsidR="00DB70B7" w:rsidRDefault="00DB70B7" w:rsidP="007A4398">
      <w:pPr>
        <w:spacing w:after="0" w:line="240" w:lineRule="auto"/>
      </w:pPr>
      <w:r>
        <w:separator/>
      </w:r>
    </w:p>
  </w:endnote>
  <w:endnote w:type="continuationSeparator" w:id="0">
    <w:p w14:paraId="5A3E435C" w14:textId="77777777" w:rsidR="00DB70B7" w:rsidRDefault="00DB70B7" w:rsidP="007A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C9DC" w14:textId="77777777" w:rsidR="000174D2" w:rsidRDefault="000174D2" w:rsidP="000230C7">
    <w:pPr>
      <w:pStyle w:val="Podnoje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  <w:p w14:paraId="5D7AE346" w14:textId="77777777" w:rsidR="000174D2" w:rsidRPr="009E2EB7" w:rsidRDefault="000174D2" w:rsidP="009E2EB7">
    <w:pPr>
      <w:pStyle w:val="Podnoje"/>
      <w:jc w:val="center"/>
      <w:rPr>
        <w:rFonts w:ascii="Times New Roman" w:hAnsi="Times New Roman" w:cs="Times New Roman"/>
        <w:b/>
        <w:i/>
        <w:sz w:val="2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E189" w14:textId="77777777" w:rsidR="00DB70B7" w:rsidRDefault="00DB70B7" w:rsidP="007A4398">
      <w:pPr>
        <w:spacing w:after="0" w:line="240" w:lineRule="auto"/>
      </w:pPr>
      <w:r>
        <w:separator/>
      </w:r>
    </w:p>
  </w:footnote>
  <w:footnote w:type="continuationSeparator" w:id="0">
    <w:p w14:paraId="18DE718C" w14:textId="77777777" w:rsidR="00DB70B7" w:rsidRDefault="00DB70B7" w:rsidP="007A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648" w:type="dxa"/>
      <w:tblLayout w:type="fixed"/>
      <w:tblLook w:val="01E0" w:firstRow="1" w:lastRow="1" w:firstColumn="1" w:lastColumn="1" w:noHBand="0" w:noVBand="0"/>
    </w:tblPr>
    <w:tblGrid>
      <w:gridCol w:w="959"/>
      <w:gridCol w:w="7087"/>
      <w:gridCol w:w="1602"/>
    </w:tblGrid>
    <w:tr w:rsidR="000174D2" w14:paraId="244C61FB" w14:textId="77777777" w:rsidTr="00B837DD">
      <w:trPr>
        <w:trHeight w:val="721"/>
      </w:trPr>
      <w:tc>
        <w:tcPr>
          <w:tcW w:w="959" w:type="dxa"/>
          <w:vMerge w:val="restart"/>
          <w:vAlign w:val="center"/>
        </w:tcPr>
        <w:p w14:paraId="5470D235" w14:textId="77777777" w:rsidR="000174D2" w:rsidRDefault="000174D2" w:rsidP="00E771E9">
          <w:pPr>
            <w:overflowPunct w:val="0"/>
            <w:autoSpaceDE w:val="0"/>
            <w:autoSpaceDN w:val="0"/>
            <w:adjustRightInd w:val="0"/>
          </w:pPr>
          <w:r>
            <w:t>6</w:t>
          </w:r>
          <w:r>
            <w:rPr>
              <w:noProof/>
            </w:rPr>
            <w:drawing>
              <wp:inline distT="0" distB="0" distL="0" distR="0" wp14:anchorId="6EDD1745" wp14:editId="32D29785">
                <wp:extent cx="466725" cy="538843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38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73D16E5" w14:textId="77777777" w:rsidR="000174D2" w:rsidRPr="00B428A6" w:rsidRDefault="000174D2" w:rsidP="007A4398">
          <w:pPr>
            <w:overflowPunct w:val="0"/>
            <w:autoSpaceDE w:val="0"/>
            <w:autoSpaceDN w:val="0"/>
            <w:adjustRightInd w:val="0"/>
            <w:jc w:val="center"/>
            <w:rPr>
              <w:sz w:val="2"/>
              <w:szCs w:val="2"/>
            </w:rPr>
          </w:pPr>
        </w:p>
      </w:tc>
      <w:tc>
        <w:tcPr>
          <w:tcW w:w="7087" w:type="dxa"/>
          <w:vAlign w:val="center"/>
        </w:tcPr>
        <w:p w14:paraId="4DA40849" w14:textId="77777777" w:rsidR="000174D2" w:rsidRPr="00E14DF7" w:rsidRDefault="000174D2" w:rsidP="0007700E">
          <w:pPr>
            <w:overflowPunct w:val="0"/>
            <w:autoSpaceDE w:val="0"/>
            <w:autoSpaceDN w:val="0"/>
            <w:adjustRightInd w:val="0"/>
            <w:jc w:val="center"/>
            <w:rPr>
              <w:sz w:val="22"/>
              <w:szCs w:val="19"/>
            </w:rPr>
          </w:pPr>
          <w:r w:rsidRPr="00E14DF7">
            <w:rPr>
              <w:sz w:val="22"/>
              <w:szCs w:val="19"/>
            </w:rPr>
            <w:t>REPUBLIKA  HRVATSKA, MINISTARSTVO PRAVOSUĐA</w:t>
          </w:r>
          <w:r>
            <w:rPr>
              <w:sz w:val="22"/>
              <w:szCs w:val="19"/>
            </w:rPr>
            <w:t xml:space="preserve"> I UPRAVE</w:t>
          </w:r>
        </w:p>
        <w:p w14:paraId="28DEC218" w14:textId="77777777" w:rsidR="000174D2" w:rsidRDefault="000174D2" w:rsidP="0007700E">
          <w:pPr>
            <w:jc w:val="center"/>
            <w:rPr>
              <w:sz w:val="22"/>
              <w:szCs w:val="19"/>
            </w:rPr>
          </w:pPr>
          <w:r w:rsidRPr="00E14DF7">
            <w:rPr>
              <w:sz w:val="22"/>
              <w:szCs w:val="19"/>
            </w:rPr>
            <w:t>UPRAVA ZA ZATVORSKI SUSTAV</w:t>
          </w:r>
          <w:r>
            <w:rPr>
              <w:b/>
              <w:sz w:val="22"/>
              <w:szCs w:val="19"/>
            </w:rPr>
            <w:t xml:space="preserve"> </w:t>
          </w:r>
          <w:r>
            <w:rPr>
              <w:sz w:val="22"/>
              <w:szCs w:val="19"/>
            </w:rPr>
            <w:t xml:space="preserve">I PROBACIJU              </w:t>
          </w:r>
        </w:p>
        <w:p w14:paraId="04C8E9F0" w14:textId="77777777" w:rsidR="000174D2" w:rsidRPr="00575E30" w:rsidRDefault="000174D2" w:rsidP="00126F25">
          <w:pPr>
            <w:jc w:val="center"/>
            <w:rPr>
              <w:sz w:val="22"/>
              <w:szCs w:val="19"/>
            </w:rPr>
          </w:pPr>
          <w:r>
            <w:rPr>
              <w:sz w:val="22"/>
              <w:szCs w:val="19"/>
            </w:rPr>
            <w:t xml:space="preserve">   Zatvor u Varaždinu</w:t>
          </w:r>
        </w:p>
      </w:tc>
      <w:tc>
        <w:tcPr>
          <w:tcW w:w="1602" w:type="dxa"/>
          <w:vAlign w:val="center"/>
        </w:tcPr>
        <w:p w14:paraId="2AC36026" w14:textId="77777777" w:rsidR="000174D2" w:rsidRPr="007A4398" w:rsidRDefault="000174D2" w:rsidP="0007700E">
          <w:pPr>
            <w:overflowPunct w:val="0"/>
            <w:autoSpaceDE w:val="0"/>
            <w:autoSpaceDN w:val="0"/>
            <w:adjustRightInd w:val="0"/>
            <w:jc w:val="center"/>
            <w:rPr>
              <w:sz w:val="22"/>
            </w:rPr>
          </w:pPr>
          <w:proofErr w:type="spellStart"/>
          <w:r>
            <w:rPr>
              <w:sz w:val="22"/>
            </w:rPr>
            <w:t>Ev</w:t>
          </w:r>
          <w:proofErr w:type="spellEnd"/>
          <w:r>
            <w:rPr>
              <w:sz w:val="22"/>
            </w:rPr>
            <w:t>. broj nabave</w:t>
          </w:r>
          <w:r w:rsidRPr="00E14DF7">
            <w:rPr>
              <w:sz w:val="22"/>
            </w:rPr>
            <w:t>:</w:t>
          </w:r>
          <w:r>
            <w:rPr>
              <w:sz w:val="22"/>
            </w:rPr>
            <w:t xml:space="preserve"> JDN 10/2024</w:t>
          </w:r>
        </w:p>
      </w:tc>
    </w:tr>
    <w:tr w:rsidR="000174D2" w14:paraId="6A1B0CCD" w14:textId="77777777" w:rsidTr="00B837DD">
      <w:trPr>
        <w:trHeight w:val="352"/>
      </w:trPr>
      <w:tc>
        <w:tcPr>
          <w:tcW w:w="959" w:type="dxa"/>
          <w:vMerge/>
          <w:vAlign w:val="center"/>
        </w:tcPr>
        <w:p w14:paraId="21579B4C" w14:textId="77777777" w:rsidR="000174D2" w:rsidRDefault="000174D2" w:rsidP="0007700E">
          <w:pPr>
            <w:overflowPunct w:val="0"/>
            <w:autoSpaceDE w:val="0"/>
            <w:autoSpaceDN w:val="0"/>
            <w:adjustRightInd w:val="0"/>
          </w:pPr>
        </w:p>
      </w:tc>
      <w:tc>
        <w:tcPr>
          <w:tcW w:w="7087" w:type="dxa"/>
          <w:vAlign w:val="center"/>
        </w:tcPr>
        <w:p w14:paraId="38ED8688" w14:textId="77777777" w:rsidR="000174D2" w:rsidRPr="007A4398" w:rsidRDefault="000174D2" w:rsidP="0007700E">
          <w:pPr>
            <w:jc w:val="center"/>
            <w:rPr>
              <w:b/>
              <w:sz w:val="22"/>
              <w:szCs w:val="19"/>
            </w:rPr>
          </w:pPr>
          <w:r w:rsidRPr="007A4398">
            <w:rPr>
              <w:b/>
              <w:sz w:val="22"/>
              <w:szCs w:val="19"/>
            </w:rPr>
            <w:t>POZIV ZA DOSTAVU PONUDA</w:t>
          </w:r>
        </w:p>
      </w:tc>
      <w:tc>
        <w:tcPr>
          <w:tcW w:w="1602" w:type="dxa"/>
          <w:vAlign w:val="center"/>
        </w:tcPr>
        <w:p w14:paraId="0B4ED3AB" w14:textId="77777777" w:rsidR="000174D2" w:rsidRPr="00776EA5" w:rsidRDefault="00DB70B7" w:rsidP="00776EA5">
          <w:pPr>
            <w:jc w:val="center"/>
          </w:pP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0174D2">
                <w:t xml:space="preserve">Stranica </w:t>
              </w:r>
              <w:r w:rsidR="000174D2">
                <w:fldChar w:fldCharType="begin"/>
              </w:r>
              <w:r w:rsidR="000174D2">
                <w:instrText xml:space="preserve"> PAGE </w:instrText>
              </w:r>
              <w:r w:rsidR="000174D2">
                <w:fldChar w:fldCharType="separate"/>
              </w:r>
              <w:r w:rsidR="005B7506">
                <w:rPr>
                  <w:noProof/>
                </w:rPr>
                <w:t>7</w:t>
              </w:r>
              <w:r w:rsidR="000174D2">
                <w:rPr>
                  <w:noProof/>
                </w:rPr>
                <w:fldChar w:fldCharType="end"/>
              </w:r>
              <w:r w:rsidR="000174D2">
                <w:t xml:space="preserve"> od 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 w:rsidR="005B7506">
                <w:rPr>
                  <w:noProof/>
                </w:rPr>
                <w:t>7</w:t>
              </w:r>
              <w:r>
                <w:rPr>
                  <w:noProof/>
                </w:rPr>
                <w:fldChar w:fldCharType="end"/>
              </w:r>
            </w:sdtContent>
          </w:sdt>
        </w:p>
      </w:tc>
    </w:tr>
  </w:tbl>
  <w:p w14:paraId="2AC711D4" w14:textId="77777777" w:rsidR="000174D2" w:rsidRDefault="000174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B3A"/>
    <w:multiLevelType w:val="hybridMultilevel"/>
    <w:tmpl w:val="F984C336"/>
    <w:lvl w:ilvl="0" w:tplc="2862A5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B2A5D"/>
    <w:multiLevelType w:val="hybridMultilevel"/>
    <w:tmpl w:val="01D82F80"/>
    <w:lvl w:ilvl="0" w:tplc="1D1286E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F1EBA"/>
    <w:multiLevelType w:val="hybridMultilevel"/>
    <w:tmpl w:val="6CE2A67C"/>
    <w:lvl w:ilvl="0" w:tplc="7CC281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B5FBC"/>
    <w:multiLevelType w:val="hybridMultilevel"/>
    <w:tmpl w:val="6C9C1072"/>
    <w:lvl w:ilvl="0" w:tplc="5EFC43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700E95"/>
    <w:multiLevelType w:val="hybridMultilevel"/>
    <w:tmpl w:val="8886F588"/>
    <w:lvl w:ilvl="0" w:tplc="37AAE0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719BC"/>
    <w:multiLevelType w:val="hybridMultilevel"/>
    <w:tmpl w:val="CA3292E4"/>
    <w:lvl w:ilvl="0" w:tplc="CE2E6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05C79"/>
    <w:multiLevelType w:val="hybridMultilevel"/>
    <w:tmpl w:val="5562E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3660"/>
    <w:multiLevelType w:val="hybridMultilevel"/>
    <w:tmpl w:val="FBFEF9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8692C"/>
    <w:multiLevelType w:val="hybridMultilevel"/>
    <w:tmpl w:val="DEAC0E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97358"/>
    <w:multiLevelType w:val="hybridMultilevel"/>
    <w:tmpl w:val="78C6BB44"/>
    <w:lvl w:ilvl="0" w:tplc="5A4EC70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A3723"/>
    <w:multiLevelType w:val="hybridMultilevel"/>
    <w:tmpl w:val="B49EB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7694"/>
    <w:multiLevelType w:val="hybridMultilevel"/>
    <w:tmpl w:val="A11C2D5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D0242"/>
    <w:multiLevelType w:val="hybridMultilevel"/>
    <w:tmpl w:val="855CB8E0"/>
    <w:lvl w:ilvl="0" w:tplc="E9CCB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18"/>
        <w:szCs w:val="18"/>
      </w:rPr>
    </w:lvl>
    <w:lvl w:ilvl="1" w:tplc="F7286FFC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8"/>
        <w:szCs w:val="18"/>
      </w:rPr>
    </w:lvl>
    <w:lvl w:ilvl="2" w:tplc="44C4728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18"/>
        <w:szCs w:val="18"/>
      </w:rPr>
    </w:lvl>
    <w:lvl w:ilvl="3" w:tplc="FB826B8C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D719F5"/>
    <w:multiLevelType w:val="hybridMultilevel"/>
    <w:tmpl w:val="F36CFADA"/>
    <w:lvl w:ilvl="0" w:tplc="3B0CA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62003"/>
    <w:multiLevelType w:val="hybridMultilevel"/>
    <w:tmpl w:val="BF6410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61683"/>
    <w:multiLevelType w:val="hybridMultilevel"/>
    <w:tmpl w:val="9A42682C"/>
    <w:lvl w:ilvl="0" w:tplc="562C6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F1158"/>
    <w:multiLevelType w:val="hybridMultilevel"/>
    <w:tmpl w:val="254E6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C0A73"/>
    <w:multiLevelType w:val="hybridMultilevel"/>
    <w:tmpl w:val="78C6BB44"/>
    <w:lvl w:ilvl="0" w:tplc="5A4EC70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2"/>
  </w:num>
  <w:num w:numId="12">
    <w:abstractNumId w:val="15"/>
  </w:num>
  <w:num w:numId="13">
    <w:abstractNumId w:val="17"/>
  </w:num>
  <w:num w:numId="14">
    <w:abstractNumId w:val="9"/>
  </w:num>
  <w:num w:numId="15">
    <w:abstractNumId w:val="7"/>
  </w:num>
  <w:num w:numId="16">
    <w:abstractNumId w:val="8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BCE"/>
    <w:rsid w:val="000174D2"/>
    <w:rsid w:val="000230C7"/>
    <w:rsid w:val="00035FD8"/>
    <w:rsid w:val="00036096"/>
    <w:rsid w:val="00044610"/>
    <w:rsid w:val="00051205"/>
    <w:rsid w:val="000715B1"/>
    <w:rsid w:val="00071AB6"/>
    <w:rsid w:val="0007700E"/>
    <w:rsid w:val="00080FEE"/>
    <w:rsid w:val="00083C7A"/>
    <w:rsid w:val="00090238"/>
    <w:rsid w:val="00090292"/>
    <w:rsid w:val="000A5E12"/>
    <w:rsid w:val="000D002B"/>
    <w:rsid w:val="000E5EAA"/>
    <w:rsid w:val="000F2AFE"/>
    <w:rsid w:val="000F4AC9"/>
    <w:rsid w:val="000F7D74"/>
    <w:rsid w:val="00120030"/>
    <w:rsid w:val="00126F25"/>
    <w:rsid w:val="0013655F"/>
    <w:rsid w:val="0015277D"/>
    <w:rsid w:val="00162EE9"/>
    <w:rsid w:val="001703F4"/>
    <w:rsid w:val="00170C3B"/>
    <w:rsid w:val="00171345"/>
    <w:rsid w:val="00172CC0"/>
    <w:rsid w:val="00173ADB"/>
    <w:rsid w:val="001745B7"/>
    <w:rsid w:val="00184E10"/>
    <w:rsid w:val="00190061"/>
    <w:rsid w:val="00190894"/>
    <w:rsid w:val="001A5E3B"/>
    <w:rsid w:val="001A7CCB"/>
    <w:rsid w:val="001B090D"/>
    <w:rsid w:val="001B233E"/>
    <w:rsid w:val="001B3CEB"/>
    <w:rsid w:val="001C03BC"/>
    <w:rsid w:val="001C7E72"/>
    <w:rsid w:val="001D70F0"/>
    <w:rsid w:val="001E258D"/>
    <w:rsid w:val="001E4000"/>
    <w:rsid w:val="001F0066"/>
    <w:rsid w:val="001F2125"/>
    <w:rsid w:val="00205683"/>
    <w:rsid w:val="00212D62"/>
    <w:rsid w:val="002232BD"/>
    <w:rsid w:val="00226981"/>
    <w:rsid w:val="00241B95"/>
    <w:rsid w:val="00244712"/>
    <w:rsid w:val="00254377"/>
    <w:rsid w:val="002604B9"/>
    <w:rsid w:val="00267BBD"/>
    <w:rsid w:val="002705A5"/>
    <w:rsid w:val="00277562"/>
    <w:rsid w:val="00287A75"/>
    <w:rsid w:val="002960F6"/>
    <w:rsid w:val="002B434E"/>
    <w:rsid w:val="002B61DA"/>
    <w:rsid w:val="002C2C61"/>
    <w:rsid w:val="002D32E7"/>
    <w:rsid w:val="002D3A6A"/>
    <w:rsid w:val="002D69AF"/>
    <w:rsid w:val="003059CB"/>
    <w:rsid w:val="00307FD4"/>
    <w:rsid w:val="0031522B"/>
    <w:rsid w:val="0032178A"/>
    <w:rsid w:val="0033414C"/>
    <w:rsid w:val="0034004A"/>
    <w:rsid w:val="00383DCD"/>
    <w:rsid w:val="00384282"/>
    <w:rsid w:val="00392DD1"/>
    <w:rsid w:val="003A69C9"/>
    <w:rsid w:val="003C2E5E"/>
    <w:rsid w:val="003E14CE"/>
    <w:rsid w:val="003E7722"/>
    <w:rsid w:val="0040048B"/>
    <w:rsid w:val="00403DB6"/>
    <w:rsid w:val="00412C28"/>
    <w:rsid w:val="00416B71"/>
    <w:rsid w:val="00421A64"/>
    <w:rsid w:val="00422989"/>
    <w:rsid w:val="00431A76"/>
    <w:rsid w:val="00432BD5"/>
    <w:rsid w:val="004368C1"/>
    <w:rsid w:val="0047734C"/>
    <w:rsid w:val="00490FF8"/>
    <w:rsid w:val="00496E48"/>
    <w:rsid w:val="004B3DB3"/>
    <w:rsid w:val="004B43D1"/>
    <w:rsid w:val="004B61F8"/>
    <w:rsid w:val="004C3A3A"/>
    <w:rsid w:val="004C6BBD"/>
    <w:rsid w:val="004D2F24"/>
    <w:rsid w:val="004D7D13"/>
    <w:rsid w:val="004E47CA"/>
    <w:rsid w:val="004F1086"/>
    <w:rsid w:val="005059FF"/>
    <w:rsid w:val="00524E46"/>
    <w:rsid w:val="00526AD4"/>
    <w:rsid w:val="00526BAE"/>
    <w:rsid w:val="0053695F"/>
    <w:rsid w:val="0054204B"/>
    <w:rsid w:val="0054349C"/>
    <w:rsid w:val="005545BD"/>
    <w:rsid w:val="005549AE"/>
    <w:rsid w:val="00557460"/>
    <w:rsid w:val="00560314"/>
    <w:rsid w:val="0057260E"/>
    <w:rsid w:val="00575E30"/>
    <w:rsid w:val="00583CF7"/>
    <w:rsid w:val="00583F53"/>
    <w:rsid w:val="00593AEE"/>
    <w:rsid w:val="005973E7"/>
    <w:rsid w:val="005A5B86"/>
    <w:rsid w:val="005B17FB"/>
    <w:rsid w:val="005B7506"/>
    <w:rsid w:val="005C0CE4"/>
    <w:rsid w:val="005D0BE3"/>
    <w:rsid w:val="005D7E55"/>
    <w:rsid w:val="005F1075"/>
    <w:rsid w:val="005F1C6D"/>
    <w:rsid w:val="005F6F94"/>
    <w:rsid w:val="005F70E9"/>
    <w:rsid w:val="00602BE9"/>
    <w:rsid w:val="006222B8"/>
    <w:rsid w:val="006238B0"/>
    <w:rsid w:val="006355DD"/>
    <w:rsid w:val="006416BA"/>
    <w:rsid w:val="00647D50"/>
    <w:rsid w:val="00665AE2"/>
    <w:rsid w:val="0068095D"/>
    <w:rsid w:val="00690CBC"/>
    <w:rsid w:val="006A0AA6"/>
    <w:rsid w:val="006B07A5"/>
    <w:rsid w:val="006E56E0"/>
    <w:rsid w:val="006F6016"/>
    <w:rsid w:val="00700589"/>
    <w:rsid w:val="0072371B"/>
    <w:rsid w:val="00723BF0"/>
    <w:rsid w:val="00735B9B"/>
    <w:rsid w:val="00741CAB"/>
    <w:rsid w:val="007527DC"/>
    <w:rsid w:val="00776EA5"/>
    <w:rsid w:val="00792454"/>
    <w:rsid w:val="007A135B"/>
    <w:rsid w:val="007A4398"/>
    <w:rsid w:val="007A46E1"/>
    <w:rsid w:val="007C24F8"/>
    <w:rsid w:val="007C476F"/>
    <w:rsid w:val="007D1318"/>
    <w:rsid w:val="007D5FD4"/>
    <w:rsid w:val="007F4046"/>
    <w:rsid w:val="0080661B"/>
    <w:rsid w:val="00810F87"/>
    <w:rsid w:val="008160EA"/>
    <w:rsid w:val="008220B7"/>
    <w:rsid w:val="00827888"/>
    <w:rsid w:val="0083072E"/>
    <w:rsid w:val="00850FC5"/>
    <w:rsid w:val="008637BA"/>
    <w:rsid w:val="00884DD4"/>
    <w:rsid w:val="00893FC0"/>
    <w:rsid w:val="008A095A"/>
    <w:rsid w:val="008A539E"/>
    <w:rsid w:val="008A552F"/>
    <w:rsid w:val="008A6693"/>
    <w:rsid w:val="008B0DD9"/>
    <w:rsid w:val="008E5BD3"/>
    <w:rsid w:val="008F0450"/>
    <w:rsid w:val="008F3C7B"/>
    <w:rsid w:val="009027DA"/>
    <w:rsid w:val="00906B51"/>
    <w:rsid w:val="009240F9"/>
    <w:rsid w:val="00932511"/>
    <w:rsid w:val="0093677B"/>
    <w:rsid w:val="00937229"/>
    <w:rsid w:val="00937E6E"/>
    <w:rsid w:val="0096006B"/>
    <w:rsid w:val="009672B0"/>
    <w:rsid w:val="00972888"/>
    <w:rsid w:val="009777B3"/>
    <w:rsid w:val="00983D28"/>
    <w:rsid w:val="00985356"/>
    <w:rsid w:val="00992F28"/>
    <w:rsid w:val="009A1F6D"/>
    <w:rsid w:val="009B1E5E"/>
    <w:rsid w:val="009B5227"/>
    <w:rsid w:val="009C446A"/>
    <w:rsid w:val="009D2526"/>
    <w:rsid w:val="009D2AF1"/>
    <w:rsid w:val="009D4B8E"/>
    <w:rsid w:val="009E2EB7"/>
    <w:rsid w:val="009F2EDD"/>
    <w:rsid w:val="009F2F30"/>
    <w:rsid w:val="00A02BD4"/>
    <w:rsid w:val="00A074E7"/>
    <w:rsid w:val="00A11C3A"/>
    <w:rsid w:val="00A2493B"/>
    <w:rsid w:val="00A32DED"/>
    <w:rsid w:val="00A331A1"/>
    <w:rsid w:val="00A33C96"/>
    <w:rsid w:val="00A401E6"/>
    <w:rsid w:val="00A4290E"/>
    <w:rsid w:val="00A44B9D"/>
    <w:rsid w:val="00A628B9"/>
    <w:rsid w:val="00A65F06"/>
    <w:rsid w:val="00A735DC"/>
    <w:rsid w:val="00A77682"/>
    <w:rsid w:val="00AA13DE"/>
    <w:rsid w:val="00AA1B3B"/>
    <w:rsid w:val="00AA37C3"/>
    <w:rsid w:val="00AB64D2"/>
    <w:rsid w:val="00AC2273"/>
    <w:rsid w:val="00AC4EA3"/>
    <w:rsid w:val="00AD11B7"/>
    <w:rsid w:val="00AE048C"/>
    <w:rsid w:val="00AE7606"/>
    <w:rsid w:val="00AF132C"/>
    <w:rsid w:val="00B04873"/>
    <w:rsid w:val="00B12FC8"/>
    <w:rsid w:val="00B14109"/>
    <w:rsid w:val="00B17BCE"/>
    <w:rsid w:val="00B33C04"/>
    <w:rsid w:val="00B34480"/>
    <w:rsid w:val="00B4419B"/>
    <w:rsid w:val="00B6747B"/>
    <w:rsid w:val="00B71E6B"/>
    <w:rsid w:val="00B837DD"/>
    <w:rsid w:val="00B9040B"/>
    <w:rsid w:val="00B921B8"/>
    <w:rsid w:val="00B96539"/>
    <w:rsid w:val="00BA6488"/>
    <w:rsid w:val="00BC4352"/>
    <w:rsid w:val="00BC64AB"/>
    <w:rsid w:val="00BD3C0B"/>
    <w:rsid w:val="00BD578C"/>
    <w:rsid w:val="00BD60B4"/>
    <w:rsid w:val="00BE3A12"/>
    <w:rsid w:val="00BE4C88"/>
    <w:rsid w:val="00C25A2B"/>
    <w:rsid w:val="00C359A5"/>
    <w:rsid w:val="00C45DAE"/>
    <w:rsid w:val="00C53085"/>
    <w:rsid w:val="00C57742"/>
    <w:rsid w:val="00C739A3"/>
    <w:rsid w:val="00C765FA"/>
    <w:rsid w:val="00C817A1"/>
    <w:rsid w:val="00C85965"/>
    <w:rsid w:val="00C864B5"/>
    <w:rsid w:val="00C877B9"/>
    <w:rsid w:val="00CA4064"/>
    <w:rsid w:val="00CB4E24"/>
    <w:rsid w:val="00CC74A6"/>
    <w:rsid w:val="00CD209A"/>
    <w:rsid w:val="00CD3779"/>
    <w:rsid w:val="00CD3DD5"/>
    <w:rsid w:val="00CE08C2"/>
    <w:rsid w:val="00CE32BC"/>
    <w:rsid w:val="00CF01C8"/>
    <w:rsid w:val="00CF2AF5"/>
    <w:rsid w:val="00D137AF"/>
    <w:rsid w:val="00D14E86"/>
    <w:rsid w:val="00D1573A"/>
    <w:rsid w:val="00D24DD1"/>
    <w:rsid w:val="00D3198F"/>
    <w:rsid w:val="00D555FC"/>
    <w:rsid w:val="00D55A62"/>
    <w:rsid w:val="00D61926"/>
    <w:rsid w:val="00D741CE"/>
    <w:rsid w:val="00D74F0C"/>
    <w:rsid w:val="00D7517F"/>
    <w:rsid w:val="00D92B7C"/>
    <w:rsid w:val="00DA2925"/>
    <w:rsid w:val="00DB136E"/>
    <w:rsid w:val="00DB70B7"/>
    <w:rsid w:val="00DD286A"/>
    <w:rsid w:val="00DD4293"/>
    <w:rsid w:val="00DE6EE9"/>
    <w:rsid w:val="00DF0862"/>
    <w:rsid w:val="00DF2BBC"/>
    <w:rsid w:val="00E00B06"/>
    <w:rsid w:val="00E01B99"/>
    <w:rsid w:val="00E1311E"/>
    <w:rsid w:val="00E13F20"/>
    <w:rsid w:val="00E23B9A"/>
    <w:rsid w:val="00E32BD7"/>
    <w:rsid w:val="00E477FE"/>
    <w:rsid w:val="00E62049"/>
    <w:rsid w:val="00E771E9"/>
    <w:rsid w:val="00E80A3D"/>
    <w:rsid w:val="00E81DAA"/>
    <w:rsid w:val="00E91B76"/>
    <w:rsid w:val="00EA3825"/>
    <w:rsid w:val="00EB2C3D"/>
    <w:rsid w:val="00EC0A23"/>
    <w:rsid w:val="00EC7DCE"/>
    <w:rsid w:val="00ED558C"/>
    <w:rsid w:val="00ED5B05"/>
    <w:rsid w:val="00ED78B4"/>
    <w:rsid w:val="00EF1297"/>
    <w:rsid w:val="00EF4B85"/>
    <w:rsid w:val="00EF7435"/>
    <w:rsid w:val="00F02803"/>
    <w:rsid w:val="00F245AF"/>
    <w:rsid w:val="00F26E04"/>
    <w:rsid w:val="00F35C9C"/>
    <w:rsid w:val="00F40E73"/>
    <w:rsid w:val="00F46003"/>
    <w:rsid w:val="00F47334"/>
    <w:rsid w:val="00F61878"/>
    <w:rsid w:val="00F86D62"/>
    <w:rsid w:val="00F86F9F"/>
    <w:rsid w:val="00FA2F60"/>
    <w:rsid w:val="00FA33B7"/>
    <w:rsid w:val="00FB1FCE"/>
    <w:rsid w:val="00FC0E0A"/>
    <w:rsid w:val="00FD3E59"/>
    <w:rsid w:val="00FE03C8"/>
    <w:rsid w:val="00FE6C1A"/>
    <w:rsid w:val="00FE7A87"/>
    <w:rsid w:val="00FF5FB9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E8AD3"/>
  <w15:docId w15:val="{073437EB-621C-4D2B-A421-6F1A6831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9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4398"/>
  </w:style>
  <w:style w:type="paragraph" w:styleId="Podnoje">
    <w:name w:val="footer"/>
    <w:basedOn w:val="Normal"/>
    <w:link w:val="PodnojeChar"/>
    <w:uiPriority w:val="99"/>
    <w:unhideWhenUsed/>
    <w:rsid w:val="007A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4398"/>
  </w:style>
  <w:style w:type="table" w:styleId="Reetkatablice">
    <w:name w:val="Table Grid"/>
    <w:basedOn w:val="Obinatablica"/>
    <w:rsid w:val="007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39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6EA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7700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61878"/>
    <w:pPr>
      <w:ind w:left="720"/>
      <w:contextualSpacing/>
    </w:pPr>
  </w:style>
  <w:style w:type="paragraph" w:customStyle="1" w:styleId="Default">
    <w:name w:val="Default"/>
    <w:rsid w:val="00583C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o\Desktop\JN_2016\BN\1.Usluge%20odr&#382;avanja%20el.%20instalacija\Poziv%20za%20dostavu%20ponu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8E6BB-E3B1-4B67-B776-45D20B88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Poziv za dostavu ponuda</Template>
  <TotalTime>1</TotalTime>
  <Pages>7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Marija Grbin Živković</cp:lastModifiedBy>
  <cp:revision>2</cp:revision>
  <cp:lastPrinted>2024-04-03T12:25:00Z</cp:lastPrinted>
  <dcterms:created xsi:type="dcterms:W3CDTF">2024-04-08T14:34:00Z</dcterms:created>
  <dcterms:modified xsi:type="dcterms:W3CDTF">2024-04-08T14:34:00Z</dcterms:modified>
</cp:coreProperties>
</file>